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4" w:rsidRDefault="006F2BD4" w:rsidP="006F2BD4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6944" behindDoc="1" locked="0" layoutInCell="1" allowOverlap="1" wp14:anchorId="50A9461E" wp14:editId="08F3C2B2">
            <wp:simplePos x="0" y="0"/>
            <wp:positionH relativeFrom="margin">
              <wp:posOffset>338617</wp:posOffset>
            </wp:positionH>
            <wp:positionV relativeFrom="paragraph">
              <wp:posOffset>0</wp:posOffset>
            </wp:positionV>
            <wp:extent cx="1837055" cy="992505"/>
            <wp:effectExtent l="0" t="0" r="0" b="0"/>
            <wp:wrapTight wrapText="bothSides">
              <wp:wrapPolygon edited="0">
                <wp:start x="0" y="0"/>
                <wp:lineTo x="0" y="21144"/>
                <wp:lineTo x="21279" y="21144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BS_A_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pPr>
        <w:tabs>
          <w:tab w:val="left" w:pos="6748"/>
        </w:tabs>
      </w:pPr>
      <w:r>
        <w:tab/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80D952" wp14:editId="0C1DCA2D">
                <wp:simplePos x="0" y="0"/>
                <wp:positionH relativeFrom="page">
                  <wp:posOffset>1184910</wp:posOffset>
                </wp:positionH>
                <wp:positionV relativeFrom="page">
                  <wp:posOffset>3578225</wp:posOffset>
                </wp:positionV>
                <wp:extent cx="4343400" cy="1828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FE4591" w:rsidRPr="003A670E" w:rsidRDefault="00FE4591" w:rsidP="00FE459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Title on</w:t>
                            </w:r>
                          </w:p>
                          <w:p w:rsidR="00FE4591" w:rsidRPr="003A670E" w:rsidRDefault="00FE4591" w:rsidP="00FE459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two or</w:t>
                            </w:r>
                          </w:p>
                          <w:p w:rsidR="00FE4591" w:rsidRPr="003A670E" w:rsidRDefault="00FE4591" w:rsidP="00FE459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three rows</w:t>
                            </w:r>
                          </w:p>
                          <w:p w:rsidR="00013EF9" w:rsidRPr="003A670E" w:rsidRDefault="00013EF9" w:rsidP="006F2BD4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D9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3.3pt;margin-top:281.75pt;width:342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" filled="f" stroked="f">
                <v:path arrowok="t"/>
                <v:textbox>
                  <w:txbxContent>
                    <w:p w:rsidR="00FE4591" w:rsidRPr="003A670E" w:rsidRDefault="00FE4591" w:rsidP="00FE459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Title on</w:t>
                      </w:r>
                    </w:p>
                    <w:p w:rsidR="00FE4591" w:rsidRPr="003A670E" w:rsidRDefault="00FE4591" w:rsidP="00FE459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two or</w:t>
                      </w:r>
                    </w:p>
                    <w:p w:rsidR="00FE4591" w:rsidRPr="003A670E" w:rsidRDefault="00FE4591" w:rsidP="00FE459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three rows</w:t>
                      </w:r>
                    </w:p>
                    <w:p w:rsidR="00013EF9" w:rsidRPr="003A670E" w:rsidRDefault="00013EF9" w:rsidP="006F2BD4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F75415" w:rsidP="006F2BD4">
      <w:pPr>
        <w:sectPr w:rsidR="006F2BD4">
          <w:footerReference w:type="default" r:id="rId9"/>
          <w:pgSz w:w="11906" w:h="16838"/>
          <w:pgMar w:top="1417" w:right="1417" w:bottom="1417" w:left="1417" w:header="720" w:footer="720" w:gutter="0"/>
          <w:pgNumType w:start="1"/>
          <w:cols w:space="720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BF9FC" wp14:editId="214237DA">
                <wp:simplePos x="0" y="0"/>
                <wp:positionH relativeFrom="column">
                  <wp:posOffset>414655</wp:posOffset>
                </wp:positionH>
                <wp:positionV relativeFrom="paragraph">
                  <wp:posOffset>3705860</wp:posOffset>
                </wp:positionV>
                <wp:extent cx="4000500" cy="14382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4972C1" w:rsidRDefault="004972C1" w:rsidP="006251F6">
                            <w:pPr>
                              <w:spacing w:line="276" w:lineRule="auto"/>
                              <w:ind w:left="-142"/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BACHELOR/MASTER [select]</w:t>
                            </w:r>
                          </w:p>
                          <w:p w:rsidR="006251F6" w:rsidRPr="006251F6" w:rsidRDefault="006251F6" w:rsidP="006251F6">
                            <w:pPr>
                              <w:spacing w:line="276" w:lineRule="auto"/>
                              <w:ind w:left="-142"/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  <w:r w:rsidRPr="006251F6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 xml:space="preserve">THESIS WITHIN: </w:t>
                            </w:r>
                            <w:r w:rsidRPr="006251F6">
                              <w:rPr>
                                <w:i/>
                                <w:sz w:val="16"/>
                                <w:lang w:val="en-US"/>
                              </w:rPr>
                              <w:t>Major</w:t>
                            </w:r>
                          </w:p>
                          <w:p w:rsidR="006251F6" w:rsidRDefault="006251F6" w:rsidP="006251F6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6251F6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NUMBER OF CREDITS: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E4591" w:rsidRPr="00013EF9" w:rsidRDefault="004972C1" w:rsidP="006251F6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PROGRAMME OF STUDY:</w:t>
                            </w:r>
                          </w:p>
                          <w:p w:rsidR="00FE4591" w:rsidRPr="00013EF9" w:rsidRDefault="00FE4591" w:rsidP="00FE4591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 xml:space="preserve">AUTHOR: </w:t>
                            </w:r>
                            <w:r w:rsidRPr="003A670E">
                              <w:rPr>
                                <w:i/>
                                <w:sz w:val="16"/>
                                <w:lang w:val="en-US"/>
                              </w:rPr>
                              <w:t>Author</w:t>
                            </w:r>
                          </w:p>
                          <w:p w:rsidR="00FE4591" w:rsidRPr="00013EF9" w:rsidRDefault="00FE4591" w:rsidP="00FE4591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TUTOR:</w:t>
                            </w:r>
                            <w:r w:rsidRPr="003A670E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</w:t>
                            </w:r>
                            <w:r w:rsidRPr="003A670E">
                              <w:rPr>
                                <w:i/>
                                <w:sz w:val="16"/>
                                <w:lang w:val="en-US"/>
                              </w:rPr>
                              <w:t>Tutor</w:t>
                            </w:r>
                          </w:p>
                          <w:p w:rsidR="00FE4591" w:rsidRPr="00210A62" w:rsidRDefault="00FE4591" w:rsidP="00FE4591">
                            <w:pPr>
                              <w:spacing w:line="276" w:lineRule="auto"/>
                              <w:ind w:left="-142"/>
                              <w:rPr>
                                <w:lang w:val="en-US"/>
                              </w:rPr>
                            </w:pPr>
                            <w:r w:rsidRPr="00210A62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JÖNKÖPING</w:t>
                            </w:r>
                            <w:r w:rsidRPr="00210A62">
                              <w:rPr>
                                <w:rFonts w:ascii="BentonSans Medium" w:hAnsi="BentonSans Medium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10A62">
                              <w:rPr>
                                <w:sz w:val="16"/>
                                <w:lang w:val="en-US"/>
                              </w:rPr>
                              <w:t>Month Year</w:t>
                            </w:r>
                          </w:p>
                          <w:p w:rsidR="00FE4591" w:rsidRPr="00210A62" w:rsidRDefault="00FE4591" w:rsidP="00FE4591">
                            <w:pPr>
                              <w:spacing w:line="276" w:lineRule="auto"/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  <w:p w:rsidR="006F2BD4" w:rsidRPr="00210A62" w:rsidRDefault="006F2BD4" w:rsidP="006F2BD4">
                            <w:pPr>
                              <w:spacing w:line="276" w:lineRule="auto"/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BF9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2.65pt;margin-top:291.8pt;width:315pt;height:1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" filled="f" stroked="f">
                <v:path arrowok="t"/>
                <v:textbox>
                  <w:txbxContent>
                    <w:p w:rsidR="004972C1" w:rsidRDefault="004972C1" w:rsidP="006251F6">
                      <w:pPr>
                        <w:spacing w:line="276" w:lineRule="auto"/>
                        <w:ind w:left="-142"/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BACHELOR/MASTER [select]</w:t>
                      </w:r>
                    </w:p>
                    <w:p w:rsidR="006251F6" w:rsidRPr="006251F6" w:rsidRDefault="006251F6" w:rsidP="006251F6">
                      <w:pPr>
                        <w:spacing w:line="276" w:lineRule="auto"/>
                        <w:ind w:left="-142"/>
                        <w:rPr>
                          <w:i/>
                          <w:sz w:val="16"/>
                          <w:lang w:val="en-US"/>
                        </w:rPr>
                      </w:pPr>
                      <w:r w:rsidRPr="006251F6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 xml:space="preserve">THESIS WITHIN: </w:t>
                      </w:r>
                      <w:r w:rsidRPr="006251F6">
                        <w:rPr>
                          <w:i/>
                          <w:sz w:val="16"/>
                          <w:lang w:val="en-US"/>
                        </w:rPr>
                        <w:t>Major</w:t>
                      </w:r>
                    </w:p>
                    <w:p w:rsidR="006251F6" w:rsidRDefault="006251F6" w:rsidP="006251F6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6251F6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NUMBER OF CREDITS: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</w:p>
                    <w:p w:rsidR="00FE4591" w:rsidRPr="00013EF9" w:rsidRDefault="004972C1" w:rsidP="006251F6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PROGRAMME OF STUDY:</w:t>
                      </w:r>
                    </w:p>
                    <w:p w:rsidR="00FE4591" w:rsidRPr="00013EF9" w:rsidRDefault="00FE4591" w:rsidP="00FE4591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 xml:space="preserve">AUTHOR: </w:t>
                      </w:r>
                      <w:r w:rsidRPr="003A670E">
                        <w:rPr>
                          <w:i/>
                          <w:sz w:val="16"/>
                          <w:lang w:val="en-US"/>
                        </w:rPr>
                        <w:t>Author</w:t>
                      </w:r>
                    </w:p>
                    <w:p w:rsidR="00FE4591" w:rsidRPr="00013EF9" w:rsidRDefault="00FE4591" w:rsidP="00FE4591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TUTOR:</w:t>
                      </w:r>
                      <w:r w:rsidRPr="003A670E">
                        <w:rPr>
                          <w:rFonts w:ascii="Arial Black" w:hAnsi="Arial Black"/>
                          <w:lang w:val="en-US"/>
                        </w:rPr>
                        <w:t xml:space="preserve"> </w:t>
                      </w:r>
                      <w:r w:rsidRPr="003A670E">
                        <w:rPr>
                          <w:i/>
                          <w:sz w:val="16"/>
                          <w:lang w:val="en-US"/>
                        </w:rPr>
                        <w:t>Tutor</w:t>
                      </w:r>
                    </w:p>
                    <w:p w:rsidR="00FE4591" w:rsidRPr="00210A62" w:rsidRDefault="00FE4591" w:rsidP="00FE4591">
                      <w:pPr>
                        <w:spacing w:line="276" w:lineRule="auto"/>
                        <w:ind w:left="-142"/>
                        <w:rPr>
                          <w:lang w:val="en-US"/>
                        </w:rPr>
                      </w:pPr>
                      <w:r w:rsidRPr="00210A62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JÖNKÖPING</w:t>
                      </w:r>
                      <w:r w:rsidRPr="00210A62">
                        <w:rPr>
                          <w:rFonts w:ascii="BentonSans Medium" w:hAnsi="BentonSans Medium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10A62">
                        <w:rPr>
                          <w:sz w:val="16"/>
                          <w:lang w:val="en-US"/>
                        </w:rPr>
                        <w:t>Month Year</w:t>
                      </w:r>
                    </w:p>
                    <w:p w:rsidR="00FE4591" w:rsidRPr="00210A62" w:rsidRDefault="00FE4591" w:rsidP="00FE4591">
                      <w:pPr>
                        <w:spacing w:line="276" w:lineRule="auto"/>
                        <w:ind w:left="-142"/>
                        <w:rPr>
                          <w:lang w:val="en-US"/>
                        </w:rPr>
                      </w:pPr>
                    </w:p>
                    <w:p w:rsidR="006F2BD4" w:rsidRPr="00210A62" w:rsidRDefault="006F2BD4" w:rsidP="006F2BD4">
                      <w:pPr>
                        <w:spacing w:line="276" w:lineRule="auto"/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5710D" wp14:editId="42AEC4CF">
                <wp:simplePos x="0" y="0"/>
                <wp:positionH relativeFrom="column">
                  <wp:posOffset>321472</wp:posOffset>
                </wp:positionH>
                <wp:positionV relativeFrom="paragraph">
                  <wp:posOffset>1464945</wp:posOffset>
                </wp:positionV>
                <wp:extent cx="4800600" cy="571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E4591" w:rsidRPr="003A670E" w:rsidRDefault="00FE4591" w:rsidP="00FE45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Subtitle on </w:t>
                            </w:r>
                          </w:p>
                          <w:p w:rsidR="00FE4591" w:rsidRPr="003A670E" w:rsidRDefault="00FE4591" w:rsidP="00FE45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several rows</w:t>
                            </w:r>
                          </w:p>
                          <w:p w:rsidR="006F2BD4" w:rsidRPr="003A670E" w:rsidRDefault="006F2BD4" w:rsidP="006F2BD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710D" id="Text Box 13" o:spid="_x0000_s1028" type="#_x0000_t202" style="position:absolute;left:0;text-align:left;margin-left:25.3pt;margin-top:115.3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" filled="f" stroked="f">
                <v:path arrowok="t"/>
                <v:textbox>
                  <w:txbxContent>
                    <w:p w:rsidR="00FE4591" w:rsidRPr="003A670E" w:rsidRDefault="00FE4591" w:rsidP="00FE45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670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Subtitle on </w:t>
                      </w:r>
                    </w:p>
                    <w:p w:rsidR="00FE4591" w:rsidRPr="003A670E" w:rsidRDefault="00FE4591" w:rsidP="00FE45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670E">
                        <w:rPr>
                          <w:rFonts w:ascii="Arial" w:hAnsi="Arial" w:cs="Arial"/>
                          <w:sz w:val="32"/>
                          <w:szCs w:val="32"/>
                        </w:rPr>
                        <w:t>several rows</w:t>
                      </w:r>
                    </w:p>
                    <w:p w:rsidR="006F2BD4" w:rsidRPr="003A670E" w:rsidRDefault="006F2BD4" w:rsidP="006F2BD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678" w:rsidRPr="00564681" w:rsidRDefault="00FC5678" w:rsidP="00362716">
      <w:pPr>
        <w:pStyle w:val="Caption"/>
        <w:rPr>
          <w:rFonts w:ascii="Arial" w:hAnsi="Arial" w:cs="Arial"/>
          <w:b/>
          <w:i w:val="0"/>
          <w:sz w:val="28"/>
          <w:szCs w:val="28"/>
          <w:lang w:val="en-US"/>
        </w:rPr>
      </w:pPr>
      <w:r w:rsidRPr="00564681">
        <w:rPr>
          <w:rFonts w:ascii="Arial" w:hAnsi="Arial" w:cs="Arial"/>
          <w:b/>
          <w:i w:val="0"/>
          <w:sz w:val="28"/>
          <w:szCs w:val="28"/>
          <w:lang w:val="en-US"/>
        </w:rPr>
        <w:lastRenderedPageBreak/>
        <w:t>Table of Contents</w:t>
      </w:r>
    </w:p>
    <w:p w:rsidR="00FC5678" w:rsidRPr="003A670E" w:rsidRDefault="00FC5678" w:rsidP="00FC5678">
      <w:pPr>
        <w:pStyle w:val="TOC1"/>
        <w:tabs>
          <w:tab w:val="left" w:pos="426"/>
        </w:tabs>
        <w:rPr>
          <w:rFonts w:cs="Arial"/>
          <w:noProof/>
          <w:lang w:val="en-GB"/>
        </w:rPr>
      </w:pPr>
      <w:r w:rsidRPr="003A670E">
        <w:rPr>
          <w:rFonts w:cs="Arial"/>
          <w:lang w:val="en-GB"/>
        </w:rPr>
        <w:fldChar w:fldCharType="begin"/>
      </w:r>
      <w:r w:rsidRPr="003A670E">
        <w:rPr>
          <w:rFonts w:cs="Arial"/>
          <w:lang w:val="en-GB"/>
        </w:rPr>
        <w:instrText xml:space="preserve"> TOC \o "1-9" \t "Rubrik 1 onum;1" </w:instrText>
      </w:r>
      <w:r w:rsidRPr="003A670E">
        <w:rPr>
          <w:rFonts w:cs="Arial"/>
          <w:lang w:val="en-GB"/>
        </w:rPr>
        <w:fldChar w:fldCharType="separate"/>
      </w:r>
      <w:r w:rsidRPr="003A670E">
        <w:rPr>
          <w:rFonts w:cs="Arial"/>
          <w:noProof/>
          <w:lang w:val="en-GB"/>
        </w:rPr>
        <w:t>1</w:t>
      </w:r>
      <w:r w:rsidRPr="003A670E">
        <w:rPr>
          <w:rFonts w:cs="Arial"/>
          <w:noProof/>
          <w:lang w:val="en-GB"/>
        </w:rPr>
        <w:tab/>
        <w:t>Here is the first Header</w:t>
      </w:r>
      <w:r w:rsidRPr="003A670E">
        <w:rPr>
          <w:rFonts w:cs="Arial"/>
          <w:noProof/>
          <w:lang w:val="en-GB"/>
        </w:rPr>
        <w:tab/>
      </w:r>
      <w:r w:rsidRPr="003A670E">
        <w:rPr>
          <w:rFonts w:cs="Arial"/>
          <w:noProof/>
        </w:rPr>
        <w:fldChar w:fldCharType="begin"/>
      </w:r>
      <w:r w:rsidRPr="003A670E">
        <w:rPr>
          <w:rFonts w:cs="Arial"/>
          <w:noProof/>
          <w:lang w:val="en-GB"/>
        </w:rPr>
        <w:instrText xml:space="preserve"> PAGEREF _Toc428621243 \h </w:instrText>
      </w:r>
      <w:r w:rsidRPr="003A670E">
        <w:rPr>
          <w:rFonts w:cs="Arial"/>
          <w:noProof/>
        </w:rPr>
      </w:r>
      <w:r w:rsidRPr="003A670E">
        <w:rPr>
          <w:rFonts w:cs="Arial"/>
          <w:noProof/>
        </w:rPr>
        <w:fldChar w:fldCharType="separate"/>
      </w:r>
      <w:r w:rsidR="0053740E">
        <w:rPr>
          <w:rFonts w:cs="Arial"/>
          <w:noProof/>
          <w:lang w:val="en-GB"/>
        </w:rPr>
        <w:t>1</w:t>
      </w:r>
      <w:r w:rsidRPr="003A670E">
        <w:rPr>
          <w:rFonts w:cs="Arial"/>
          <w:noProof/>
        </w:rPr>
        <w:fldChar w:fldCharType="end"/>
      </w:r>
    </w:p>
    <w:p w:rsidR="00FC5678" w:rsidRPr="003A670E" w:rsidRDefault="00FC5678" w:rsidP="00FC5678">
      <w:pPr>
        <w:pStyle w:val="TOC2"/>
        <w:rPr>
          <w:rFonts w:cs="Arial"/>
          <w:lang w:val="en-GB"/>
        </w:rPr>
      </w:pPr>
      <w:r w:rsidRPr="003A670E">
        <w:rPr>
          <w:rFonts w:cs="Arial"/>
          <w:lang w:val="en-GB"/>
        </w:rPr>
        <w:t>1.1</w:t>
      </w:r>
      <w:r w:rsidRPr="003A670E">
        <w:rPr>
          <w:rFonts w:cs="Arial"/>
          <w:lang w:val="en-GB"/>
        </w:rPr>
        <w:tab/>
        <w:t>A subtitle</w:t>
      </w:r>
      <w:r w:rsidRPr="003A670E">
        <w:rPr>
          <w:rFonts w:cs="Arial"/>
          <w:lang w:val="en-GB"/>
        </w:rPr>
        <w:tab/>
      </w:r>
      <w:r w:rsidRPr="003A670E">
        <w:rPr>
          <w:rFonts w:cs="Arial"/>
        </w:rPr>
        <w:fldChar w:fldCharType="begin"/>
      </w:r>
      <w:r w:rsidRPr="003A670E">
        <w:rPr>
          <w:rFonts w:cs="Arial"/>
          <w:lang w:val="en-GB"/>
        </w:rPr>
        <w:instrText xml:space="preserve"> PAGEREF _Toc428621244 \h </w:instrText>
      </w:r>
      <w:r w:rsidRPr="003A670E">
        <w:rPr>
          <w:rFonts w:cs="Arial"/>
        </w:rPr>
      </w:r>
      <w:r w:rsidRPr="003A670E">
        <w:rPr>
          <w:rFonts w:cs="Arial"/>
        </w:rPr>
        <w:fldChar w:fldCharType="separate"/>
      </w:r>
      <w:r w:rsidR="0053740E">
        <w:rPr>
          <w:rFonts w:cs="Arial"/>
          <w:lang w:val="en-GB"/>
        </w:rPr>
        <w:t>1</w:t>
      </w:r>
      <w:r w:rsidRPr="003A670E">
        <w:rPr>
          <w:rFonts w:cs="Arial"/>
        </w:rPr>
        <w:fldChar w:fldCharType="end"/>
      </w:r>
    </w:p>
    <w:p w:rsidR="00FC5678" w:rsidRPr="003A670E" w:rsidRDefault="00FC5678" w:rsidP="00FC5678">
      <w:pPr>
        <w:pStyle w:val="TOC3"/>
        <w:rPr>
          <w:rFonts w:cs="Arial"/>
          <w:lang w:val="en-GB"/>
        </w:rPr>
      </w:pPr>
      <w:r w:rsidRPr="003A670E">
        <w:rPr>
          <w:rFonts w:cs="Arial"/>
          <w:lang w:val="en-GB"/>
        </w:rPr>
        <w:t>1.1.1</w:t>
      </w:r>
      <w:r w:rsidRPr="003A670E">
        <w:rPr>
          <w:rFonts w:cs="Arial"/>
          <w:lang w:val="en-GB"/>
        </w:rPr>
        <w:tab/>
        <w:t>Header level 3</w:t>
      </w:r>
      <w:r w:rsidRPr="003A670E">
        <w:rPr>
          <w:rFonts w:cs="Arial"/>
          <w:lang w:val="en-GB"/>
        </w:rPr>
        <w:tab/>
      </w:r>
      <w:r w:rsidRPr="003A670E">
        <w:rPr>
          <w:rFonts w:cs="Arial"/>
        </w:rPr>
        <w:fldChar w:fldCharType="begin"/>
      </w:r>
      <w:r w:rsidRPr="003A670E">
        <w:rPr>
          <w:rFonts w:cs="Arial"/>
          <w:lang w:val="en-GB"/>
        </w:rPr>
        <w:instrText xml:space="preserve"> PAGEREF _Toc428621245 \h </w:instrText>
      </w:r>
      <w:r w:rsidRPr="003A670E">
        <w:rPr>
          <w:rFonts w:cs="Arial"/>
        </w:rPr>
      </w:r>
      <w:r w:rsidRPr="003A670E">
        <w:rPr>
          <w:rFonts w:cs="Arial"/>
        </w:rPr>
        <w:fldChar w:fldCharType="separate"/>
      </w:r>
      <w:r w:rsidR="0053740E">
        <w:rPr>
          <w:rFonts w:cs="Arial"/>
          <w:lang w:val="en-GB"/>
        </w:rPr>
        <w:t>1</w:t>
      </w:r>
      <w:r w:rsidRPr="003A670E">
        <w:rPr>
          <w:rFonts w:cs="Arial"/>
        </w:rPr>
        <w:fldChar w:fldCharType="end"/>
      </w:r>
    </w:p>
    <w:p w:rsidR="00FC5678" w:rsidRPr="003A670E" w:rsidRDefault="00FC5678" w:rsidP="00FC5678">
      <w:pPr>
        <w:pStyle w:val="TOC4"/>
        <w:rPr>
          <w:rFonts w:cs="Arial"/>
          <w:lang w:val="en-GB"/>
        </w:rPr>
      </w:pPr>
      <w:r w:rsidRPr="003A670E">
        <w:rPr>
          <w:rFonts w:cs="Arial"/>
          <w:lang w:val="en-GB"/>
        </w:rPr>
        <w:t>1.1.1.1</w:t>
      </w:r>
      <w:r w:rsidRPr="003A670E">
        <w:rPr>
          <w:rFonts w:cs="Arial"/>
          <w:lang w:val="en-GB"/>
        </w:rPr>
        <w:tab/>
        <w:t>Header level 4</w:t>
      </w:r>
      <w:r w:rsidRPr="003A670E">
        <w:rPr>
          <w:rFonts w:cs="Arial"/>
          <w:lang w:val="en-GB"/>
        </w:rPr>
        <w:tab/>
      </w:r>
      <w:r w:rsidRPr="003A670E">
        <w:rPr>
          <w:rFonts w:cs="Arial"/>
        </w:rPr>
        <w:fldChar w:fldCharType="begin"/>
      </w:r>
      <w:r w:rsidRPr="003A670E">
        <w:rPr>
          <w:rFonts w:cs="Arial"/>
          <w:lang w:val="en-GB"/>
        </w:rPr>
        <w:instrText xml:space="preserve"> PAGEREF _Toc428621246 \h </w:instrText>
      </w:r>
      <w:r w:rsidRPr="003A670E">
        <w:rPr>
          <w:rFonts w:cs="Arial"/>
        </w:rPr>
      </w:r>
      <w:r w:rsidRPr="003A670E">
        <w:rPr>
          <w:rFonts w:cs="Arial"/>
        </w:rPr>
        <w:fldChar w:fldCharType="separate"/>
      </w:r>
      <w:r w:rsidR="0053740E">
        <w:rPr>
          <w:rFonts w:cs="Arial"/>
          <w:lang w:val="en-GB"/>
        </w:rPr>
        <w:t>1</w:t>
      </w:r>
      <w:r w:rsidRPr="003A670E">
        <w:rPr>
          <w:rFonts w:cs="Arial"/>
        </w:rPr>
        <w:fldChar w:fldCharType="end"/>
      </w:r>
    </w:p>
    <w:p w:rsidR="00FC5678" w:rsidRPr="003A670E" w:rsidRDefault="00FC5678" w:rsidP="00FC5678">
      <w:pPr>
        <w:pStyle w:val="TOC1"/>
        <w:tabs>
          <w:tab w:val="left" w:pos="426"/>
        </w:tabs>
        <w:rPr>
          <w:rFonts w:cs="Arial"/>
          <w:noProof/>
          <w:lang w:val="en-GB"/>
        </w:rPr>
      </w:pPr>
      <w:r w:rsidRPr="003A670E">
        <w:rPr>
          <w:rFonts w:cs="Arial"/>
          <w:noProof/>
          <w:lang w:val="en-GB"/>
        </w:rPr>
        <w:t>2</w:t>
      </w:r>
      <w:r w:rsidRPr="003A670E">
        <w:rPr>
          <w:rFonts w:cs="Arial"/>
          <w:noProof/>
          <w:lang w:val="en-GB"/>
        </w:rPr>
        <w:tab/>
        <w:t>One more header (level1)</w:t>
      </w:r>
      <w:r w:rsidRPr="003A670E">
        <w:rPr>
          <w:rFonts w:cs="Arial"/>
          <w:noProof/>
          <w:lang w:val="en-GB"/>
        </w:rPr>
        <w:tab/>
      </w:r>
      <w:r w:rsidRPr="003A670E">
        <w:rPr>
          <w:rFonts w:cs="Arial"/>
          <w:noProof/>
        </w:rPr>
        <w:fldChar w:fldCharType="begin"/>
      </w:r>
      <w:r w:rsidRPr="003A670E">
        <w:rPr>
          <w:rFonts w:cs="Arial"/>
          <w:noProof/>
          <w:lang w:val="en-GB"/>
        </w:rPr>
        <w:instrText xml:space="preserve"> PAGEREF _Toc428621247 \h </w:instrText>
      </w:r>
      <w:r w:rsidRPr="003A670E">
        <w:rPr>
          <w:rFonts w:cs="Arial"/>
          <w:noProof/>
        </w:rPr>
      </w:r>
      <w:r w:rsidRPr="003A670E">
        <w:rPr>
          <w:rFonts w:cs="Arial"/>
          <w:noProof/>
        </w:rPr>
        <w:fldChar w:fldCharType="separate"/>
      </w:r>
      <w:r w:rsidR="0053740E">
        <w:rPr>
          <w:rFonts w:cs="Arial"/>
          <w:noProof/>
          <w:lang w:val="en-GB"/>
        </w:rPr>
        <w:t>1</w:t>
      </w:r>
      <w:r w:rsidRPr="003A670E">
        <w:rPr>
          <w:rFonts w:cs="Arial"/>
          <w:noProof/>
        </w:rPr>
        <w:fldChar w:fldCharType="end"/>
      </w:r>
    </w:p>
    <w:p w:rsidR="00FC5678" w:rsidRPr="003A670E" w:rsidRDefault="00FC5678" w:rsidP="00FC5678">
      <w:pPr>
        <w:pStyle w:val="TOC1"/>
        <w:rPr>
          <w:rFonts w:cs="Arial"/>
          <w:noProof/>
          <w:lang w:val="en-GB"/>
        </w:rPr>
      </w:pPr>
      <w:r w:rsidRPr="003A670E">
        <w:rPr>
          <w:rFonts w:cs="Arial"/>
          <w:noProof/>
          <w:lang w:val="en-GB"/>
        </w:rPr>
        <w:t>References</w:t>
      </w:r>
      <w:r w:rsidRPr="003A670E">
        <w:rPr>
          <w:rFonts w:cs="Arial"/>
          <w:noProof/>
          <w:lang w:val="en-GB"/>
        </w:rPr>
        <w:tab/>
      </w:r>
      <w:r w:rsidRPr="003A670E">
        <w:rPr>
          <w:rFonts w:cs="Arial"/>
          <w:noProof/>
        </w:rPr>
        <w:fldChar w:fldCharType="begin"/>
      </w:r>
      <w:r w:rsidRPr="003A670E">
        <w:rPr>
          <w:rFonts w:cs="Arial"/>
          <w:noProof/>
          <w:lang w:val="en-GB"/>
        </w:rPr>
        <w:instrText xml:space="preserve"> PAGEREF _Toc428621248 \h </w:instrText>
      </w:r>
      <w:r w:rsidRPr="003A670E">
        <w:rPr>
          <w:rFonts w:cs="Arial"/>
          <w:noProof/>
        </w:rPr>
      </w:r>
      <w:r w:rsidRPr="003A670E">
        <w:rPr>
          <w:rFonts w:cs="Arial"/>
          <w:noProof/>
        </w:rPr>
        <w:fldChar w:fldCharType="separate"/>
      </w:r>
      <w:r w:rsidR="0053740E">
        <w:rPr>
          <w:rFonts w:cs="Arial"/>
          <w:noProof/>
          <w:lang w:val="en-GB"/>
        </w:rPr>
        <w:t>1</w:t>
      </w:r>
      <w:r w:rsidRPr="003A670E">
        <w:rPr>
          <w:rFonts w:cs="Arial"/>
          <w:noProof/>
        </w:rPr>
        <w:fldChar w:fldCharType="end"/>
      </w:r>
    </w:p>
    <w:p w:rsidR="00362716" w:rsidRDefault="00FC5678" w:rsidP="00FC5678">
      <w:pPr>
        <w:rPr>
          <w:rFonts w:ascii="Arial" w:hAnsi="Arial" w:cs="Arial"/>
          <w:lang w:val="en-GB"/>
        </w:rPr>
      </w:pPr>
      <w:r w:rsidRPr="003A670E">
        <w:rPr>
          <w:rFonts w:ascii="Arial" w:hAnsi="Arial" w:cs="Arial"/>
          <w:lang w:val="en-GB"/>
        </w:rPr>
        <w:fldChar w:fldCharType="end"/>
      </w:r>
      <w:bookmarkStart w:id="1" w:name="_Toc333323396"/>
      <w:r w:rsidR="00362716">
        <w:rPr>
          <w:rFonts w:ascii="Arial" w:hAnsi="Arial" w:cs="Arial"/>
          <w:lang w:val="en-GB"/>
        </w:rPr>
        <w:br w:type="page"/>
      </w:r>
    </w:p>
    <w:p w:rsidR="005377A5" w:rsidRDefault="00362716" w:rsidP="00362716">
      <w:pPr>
        <w:pStyle w:val="TOC1"/>
        <w:rPr>
          <w:noProof/>
        </w:rPr>
      </w:pPr>
      <w:r w:rsidRPr="00362716">
        <w:rPr>
          <w:rFonts w:cs="Arial"/>
          <w:lang w:val="en-US"/>
        </w:rPr>
        <w:lastRenderedPageBreak/>
        <w:t>Figures</w:t>
      </w:r>
      <w:r>
        <w:rPr>
          <w:rFonts w:cs="Arial"/>
        </w:rPr>
        <w:fldChar w:fldCharType="begin"/>
      </w:r>
      <w:r w:rsidRPr="00362716">
        <w:rPr>
          <w:rFonts w:cs="Arial"/>
          <w:lang w:val="en-US"/>
        </w:rPr>
        <w:instrText xml:space="preserve"> TOC \c "Figur" </w:instrText>
      </w:r>
      <w:r>
        <w:rPr>
          <w:rFonts w:cs="Arial"/>
        </w:rPr>
        <w:fldChar w:fldCharType="separate"/>
      </w:r>
    </w:p>
    <w:p w:rsidR="005377A5" w:rsidRPr="005377A5" w:rsidRDefault="005377A5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1C45C0">
        <w:rPr>
          <w:lang w:val="en-US"/>
        </w:rPr>
        <w:t>Figur 1</w:t>
      </w:r>
      <w:r w:rsidRPr="005377A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1C45C0">
        <w:rPr>
          <w:rFonts w:cs="Arial"/>
          <w:lang w:val="en-US"/>
        </w:rPr>
        <w:t>The Icon for the programme NetTool</w:t>
      </w:r>
      <w:r w:rsidRPr="005377A5">
        <w:rPr>
          <w:lang w:val="en-US"/>
        </w:rPr>
        <w:tab/>
      </w:r>
      <w:r>
        <w:fldChar w:fldCharType="begin"/>
      </w:r>
      <w:r w:rsidRPr="005377A5">
        <w:rPr>
          <w:lang w:val="en-US"/>
        </w:rPr>
        <w:instrText xml:space="preserve"> PAGEREF _Toc429050681 \h </w:instrText>
      </w:r>
      <w:r>
        <w:fldChar w:fldCharType="separate"/>
      </w:r>
      <w:r w:rsidR="0053740E">
        <w:rPr>
          <w:lang w:val="en-US"/>
        </w:rPr>
        <w:t>1</w:t>
      </w:r>
      <w:r>
        <w:fldChar w:fldCharType="end"/>
      </w:r>
    </w:p>
    <w:p w:rsidR="00362716" w:rsidRPr="009E2582" w:rsidRDefault="00362716" w:rsidP="00362716">
      <w:pPr>
        <w:pStyle w:val="TOC1"/>
        <w:rPr>
          <w:lang w:val="en-US"/>
        </w:rPr>
      </w:pPr>
      <w:r>
        <w:fldChar w:fldCharType="end"/>
      </w:r>
    </w:p>
    <w:p w:rsidR="005377A5" w:rsidRDefault="00362716" w:rsidP="00362716">
      <w:pPr>
        <w:pStyle w:val="TOC1"/>
        <w:rPr>
          <w:noProof/>
        </w:rPr>
      </w:pPr>
      <w:r w:rsidRPr="00362716">
        <w:rPr>
          <w:rFonts w:cs="Arial"/>
          <w:lang w:val="en-US"/>
        </w:rPr>
        <w:t>Tables</w:t>
      </w:r>
      <w:r w:rsidRPr="00A45F54">
        <w:rPr>
          <w:rFonts w:cs="Arial"/>
        </w:rPr>
        <w:fldChar w:fldCharType="begin"/>
      </w:r>
      <w:r w:rsidRPr="00362716">
        <w:rPr>
          <w:rFonts w:cs="Arial"/>
          <w:lang w:val="en-US"/>
        </w:rPr>
        <w:instrText xml:space="preserve"> TOC \c "Tabell"</w:instrText>
      </w:r>
      <w:r w:rsidRPr="00A45F54">
        <w:rPr>
          <w:rFonts w:cs="Arial"/>
        </w:rPr>
        <w:fldChar w:fldCharType="separate"/>
      </w:r>
    </w:p>
    <w:p w:rsidR="005377A5" w:rsidRDefault="005377A5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r>
        <w:t>Tabell 1</w:t>
      </w:r>
      <w:r>
        <w:tab/>
      </w:r>
      <w:r>
        <w:fldChar w:fldCharType="begin"/>
      </w:r>
      <w:r>
        <w:instrText xml:space="preserve"> PAGEREF _Toc429050717 \h </w:instrText>
      </w:r>
      <w:r>
        <w:fldChar w:fldCharType="separate"/>
      </w:r>
      <w:r w:rsidR="0053740E">
        <w:t>1</w:t>
      </w:r>
      <w:r>
        <w:fldChar w:fldCharType="end"/>
      </w:r>
    </w:p>
    <w:p w:rsidR="00362716" w:rsidRPr="009E2582" w:rsidRDefault="00362716" w:rsidP="00362716">
      <w:pPr>
        <w:pStyle w:val="TOC1"/>
        <w:rPr>
          <w:lang w:val="en-US"/>
        </w:rPr>
      </w:pPr>
      <w:r w:rsidRPr="00A45F54">
        <w:rPr>
          <w:rFonts w:ascii="Gill Sans MT" w:hAnsi="Gill Sans MT"/>
        </w:rPr>
        <w:fldChar w:fldCharType="end"/>
      </w:r>
    </w:p>
    <w:p w:rsidR="00362716" w:rsidRPr="00362716" w:rsidRDefault="00362716" w:rsidP="00362716">
      <w:pPr>
        <w:pStyle w:val="TOC1"/>
        <w:rPr>
          <w:rFonts w:cs="Arial"/>
          <w:lang w:val="en-US"/>
        </w:rPr>
      </w:pPr>
      <w:r w:rsidRPr="00362716">
        <w:rPr>
          <w:rFonts w:cs="Arial"/>
          <w:lang w:val="en-US"/>
        </w:rPr>
        <w:t>Appendix</w:t>
      </w:r>
    </w:p>
    <w:p w:rsidR="00362716" w:rsidRPr="00564681" w:rsidRDefault="00362716" w:rsidP="00362716">
      <w:pPr>
        <w:pStyle w:val="TableofFigures"/>
        <w:rPr>
          <w:rFonts w:eastAsiaTheme="minorEastAsia" w:cs="Arial"/>
          <w:szCs w:val="24"/>
          <w:lang w:val="en-US" w:eastAsia="en-US"/>
        </w:rPr>
      </w:pPr>
      <w:r w:rsidRPr="00564681">
        <w:rPr>
          <w:rFonts w:cs="Arial"/>
          <w:szCs w:val="24"/>
        </w:rPr>
        <w:fldChar w:fldCharType="begin"/>
      </w:r>
      <w:r w:rsidRPr="00564681">
        <w:rPr>
          <w:rFonts w:cs="Arial"/>
          <w:szCs w:val="24"/>
          <w:lang w:val="en-US"/>
        </w:rPr>
        <w:instrText xml:space="preserve">TOC \t "Bilaga rubrik" \c </w:instrText>
      </w:r>
      <w:r w:rsidRPr="00564681">
        <w:rPr>
          <w:rFonts w:cs="Arial"/>
          <w:szCs w:val="24"/>
        </w:rPr>
        <w:fldChar w:fldCharType="separate"/>
      </w:r>
      <w:r w:rsidRPr="00564681">
        <w:rPr>
          <w:rFonts w:cs="Arial"/>
          <w:szCs w:val="24"/>
          <w:lang w:val="en-US"/>
        </w:rPr>
        <w:t>Appendix 123</w:t>
      </w:r>
      <w:r w:rsidRPr="00564681">
        <w:rPr>
          <w:rFonts w:cs="Arial"/>
          <w:szCs w:val="24"/>
          <w:lang w:val="en-US"/>
        </w:rPr>
        <w:tab/>
      </w:r>
      <w:r w:rsidRPr="00564681">
        <w:rPr>
          <w:rFonts w:cs="Arial"/>
          <w:szCs w:val="24"/>
        </w:rPr>
        <w:fldChar w:fldCharType="begin"/>
      </w:r>
      <w:r w:rsidRPr="00564681">
        <w:rPr>
          <w:rFonts w:cs="Arial"/>
          <w:szCs w:val="24"/>
          <w:lang w:val="en-US"/>
        </w:rPr>
        <w:instrText xml:space="preserve"> PAGEREF _Toc234042962 \h </w:instrText>
      </w:r>
      <w:r w:rsidRPr="00564681">
        <w:rPr>
          <w:rFonts w:cs="Arial"/>
          <w:szCs w:val="24"/>
        </w:rPr>
      </w:r>
      <w:r w:rsidRPr="00564681">
        <w:rPr>
          <w:rFonts w:cs="Arial"/>
          <w:szCs w:val="24"/>
        </w:rPr>
        <w:fldChar w:fldCharType="separate"/>
      </w:r>
      <w:r w:rsidR="0053740E">
        <w:rPr>
          <w:rFonts w:cs="Arial"/>
          <w:b/>
          <w:bCs/>
          <w:szCs w:val="24"/>
          <w:lang w:val="en-US"/>
        </w:rPr>
        <w:t>Error! Bookmark not defined.</w:t>
      </w:r>
      <w:r w:rsidRPr="00564681">
        <w:rPr>
          <w:rFonts w:cs="Arial"/>
          <w:szCs w:val="24"/>
        </w:rPr>
        <w:fldChar w:fldCharType="end"/>
      </w:r>
    </w:p>
    <w:p w:rsidR="00362716" w:rsidRDefault="00362716" w:rsidP="00362716">
      <w:pPr>
        <w:rPr>
          <w:lang w:val="en-GB"/>
        </w:rPr>
      </w:pPr>
      <w:r w:rsidRPr="00564681">
        <w:rPr>
          <w:rFonts w:ascii="Arial" w:hAnsi="Arial" w:cs="Arial"/>
          <w:sz w:val="24"/>
          <w:szCs w:val="24"/>
        </w:rPr>
        <w:fldChar w:fldCharType="end"/>
      </w:r>
      <w:r>
        <w:rPr>
          <w:lang w:val="en-GB"/>
        </w:rPr>
        <w:br w:type="page"/>
      </w:r>
    </w:p>
    <w:p w:rsidR="00FC5678" w:rsidRDefault="00FC5678" w:rsidP="00FC5678">
      <w:pPr>
        <w:rPr>
          <w:lang w:val="en-GB"/>
        </w:rPr>
        <w:sectPr w:rsidR="00FC5678">
          <w:headerReference w:type="default" r:id="rId10"/>
          <w:footerReference w:type="default" r:id="rId11"/>
          <w:pgSz w:w="11907" w:h="16840"/>
          <w:pgMar w:top="1418" w:right="1418" w:bottom="1701" w:left="1985" w:header="720" w:footer="720" w:gutter="0"/>
          <w:paperSrc w:first="109" w:other="109"/>
          <w:pgNumType w:fmt="lowerRoman" w:start="1"/>
          <w:cols w:space="720"/>
        </w:sectPr>
      </w:pPr>
    </w:p>
    <w:p w:rsidR="00FC5678" w:rsidRDefault="00FC5678" w:rsidP="00362716">
      <w:pPr>
        <w:pStyle w:val="Heading1"/>
        <w:numPr>
          <w:ilvl w:val="0"/>
          <w:numId w:val="4"/>
        </w:numPr>
      </w:pPr>
      <w:bookmarkStart w:id="2" w:name="_Toc428621243"/>
      <w:bookmarkEnd w:id="1"/>
      <w:r>
        <w:lastRenderedPageBreak/>
        <w:t>First Header</w:t>
      </w:r>
      <w:bookmarkEnd w:id="2"/>
    </w:p>
    <w:p w:rsidR="00FC5678" w:rsidRDefault="00FC5678" w:rsidP="0053740E">
      <w:pPr>
        <w:rPr>
          <w:lang w:val="en-GB"/>
        </w:rPr>
      </w:pPr>
      <w:r>
        <w:rPr>
          <w:lang w:val="en-GB"/>
        </w:rPr>
        <w:t>Text</w:t>
      </w:r>
    </w:p>
    <w:p w:rsidR="00FC5678" w:rsidRDefault="00FC5678" w:rsidP="0053740E">
      <w:r>
        <w:t>The headings are nu</w:t>
      </w:r>
      <w:r w:rsidRPr="0053740E">
        <w:t>mbe</w:t>
      </w:r>
      <w:r>
        <w:t>red automatically</w:t>
      </w:r>
    </w:p>
    <w:p w:rsidR="00FC5678" w:rsidRDefault="00FC5678" w:rsidP="00FC5678">
      <w:pPr>
        <w:rPr>
          <w:lang w:val="en-GB"/>
        </w:rPr>
      </w:pPr>
      <w:r>
        <w:rPr>
          <w:b/>
          <w:color w:val="FF0000"/>
          <w:lang w:val="en-GB"/>
        </w:rPr>
        <w:t>Delete the text from first header (above) to (not includeding) References</w:t>
      </w:r>
    </w:p>
    <w:p w:rsidR="00FC5678" w:rsidRDefault="00FC5678" w:rsidP="00FC5678">
      <w:pPr>
        <w:pStyle w:val="Heading2"/>
        <w:keepLines/>
        <w:numPr>
          <w:ilvl w:val="1"/>
          <w:numId w:val="4"/>
        </w:numPr>
        <w:tabs>
          <w:tab w:val="left" w:pos="709"/>
        </w:tabs>
        <w:spacing w:after="120"/>
        <w:jc w:val="left"/>
        <w:rPr>
          <w:lang w:val="en-GB"/>
        </w:rPr>
      </w:pPr>
      <w:bookmarkStart w:id="3" w:name="_Toc428621244"/>
      <w:r>
        <w:rPr>
          <w:lang w:val="en-GB"/>
        </w:rPr>
        <w:t>A subtitle</w:t>
      </w:r>
      <w:bookmarkEnd w:id="3"/>
    </w:p>
    <w:p w:rsidR="00FC5678" w:rsidRDefault="00FC5678" w:rsidP="00FC5678">
      <w:pPr>
        <w:pStyle w:val="Heading3"/>
        <w:numPr>
          <w:ilvl w:val="2"/>
          <w:numId w:val="4"/>
        </w:numPr>
        <w:tabs>
          <w:tab w:val="left" w:pos="851"/>
        </w:tabs>
        <w:spacing w:before="240" w:after="120"/>
        <w:jc w:val="left"/>
        <w:rPr>
          <w:lang w:val="en-GB"/>
        </w:rPr>
      </w:pPr>
      <w:bookmarkStart w:id="4" w:name="_Toc428621245"/>
      <w:r>
        <w:rPr>
          <w:lang w:val="en-GB"/>
        </w:rPr>
        <w:t>Header level 3</w:t>
      </w:r>
      <w:bookmarkEnd w:id="4"/>
    </w:p>
    <w:p w:rsidR="00FC5678" w:rsidRDefault="00FC5678" w:rsidP="00FC5678">
      <w:pPr>
        <w:pStyle w:val="CitatEng"/>
        <w:rPr>
          <w:sz w:val="20"/>
          <w:lang w:val="en-GB"/>
        </w:rPr>
      </w:pPr>
      <w:r w:rsidRPr="003A670E">
        <w:rPr>
          <w:sz w:val="20"/>
          <w:lang w:val="en-GB"/>
        </w:rPr>
        <w:t>This is an English quotation…</w:t>
      </w:r>
    </w:p>
    <w:p w:rsidR="009A487C" w:rsidRPr="009A487C" w:rsidRDefault="005377A5" w:rsidP="009A487C">
      <w:pPr>
        <w:rPr>
          <w:lang w:val="en-US"/>
        </w:rPr>
      </w:pPr>
      <w:r>
        <w:rPr>
          <w:lang w:val="en-US"/>
        </w:rPr>
        <w:t>Here is a table and</w:t>
      </w:r>
      <w:r w:rsidR="009A487C" w:rsidRPr="009A487C">
        <w:rPr>
          <w:lang w:val="en-US"/>
        </w:rPr>
        <w:t xml:space="preserve"> then a figure.</w:t>
      </w:r>
    </w:p>
    <w:p w:rsidR="005377A5" w:rsidRDefault="005377A5" w:rsidP="005377A5">
      <w:pPr>
        <w:pStyle w:val="Caption"/>
        <w:keepNext/>
      </w:pPr>
      <w:bookmarkStart w:id="5" w:name="_Toc429050717"/>
      <w:r>
        <w:t xml:space="preserve">Tabell </w:t>
      </w:r>
      <w:r w:rsidR="00193CC4">
        <w:fldChar w:fldCharType="begin"/>
      </w:r>
      <w:r w:rsidR="00193CC4">
        <w:instrText xml:space="preserve"> SEQ Tabell \* ARABIC </w:instrText>
      </w:r>
      <w:r w:rsidR="00193CC4">
        <w:fldChar w:fldCharType="separate"/>
      </w:r>
      <w:r w:rsidR="0053740E">
        <w:rPr>
          <w:noProof/>
        </w:rPr>
        <w:t>1</w:t>
      </w:r>
      <w:bookmarkEnd w:id="5"/>
      <w:r w:rsidR="00193CC4">
        <w:rPr>
          <w:noProof/>
        </w:rP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</w:tblGrid>
      <w:tr w:rsidR="009A487C" w:rsidTr="00B55764">
        <w:tc>
          <w:tcPr>
            <w:tcW w:w="2622" w:type="dxa"/>
          </w:tcPr>
          <w:p w:rsidR="009A487C" w:rsidRDefault="009A487C" w:rsidP="00B55764"/>
        </w:tc>
        <w:tc>
          <w:tcPr>
            <w:tcW w:w="2268" w:type="dxa"/>
          </w:tcPr>
          <w:p w:rsidR="009A487C" w:rsidRDefault="009A487C" w:rsidP="00B55764"/>
        </w:tc>
      </w:tr>
      <w:tr w:rsidR="009A487C" w:rsidTr="00B55764">
        <w:tc>
          <w:tcPr>
            <w:tcW w:w="2622" w:type="dxa"/>
          </w:tcPr>
          <w:p w:rsidR="009A487C" w:rsidRDefault="009A487C" w:rsidP="00B55764"/>
        </w:tc>
        <w:tc>
          <w:tcPr>
            <w:tcW w:w="2268" w:type="dxa"/>
          </w:tcPr>
          <w:p w:rsidR="009A487C" w:rsidRDefault="009A487C" w:rsidP="00B55764"/>
        </w:tc>
      </w:tr>
    </w:tbl>
    <w:p w:rsidR="009A487C" w:rsidRDefault="009A487C" w:rsidP="009A487C">
      <w:r>
        <w:t>bla bla bla...</w:t>
      </w:r>
    </w:p>
    <w:p w:rsidR="005377A5" w:rsidRDefault="009A487C" w:rsidP="005377A5">
      <w:pPr>
        <w:keepNext/>
      </w:pPr>
      <w:r>
        <w:rPr>
          <w:noProof/>
          <w:lang w:eastAsia="sv-SE"/>
        </w:rPr>
        <w:drawing>
          <wp:inline distT="0" distB="0" distL="0" distR="0" wp14:anchorId="4BAC92EE" wp14:editId="368D97E4">
            <wp:extent cx="304800" cy="30480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7C" w:rsidRPr="005377A5" w:rsidRDefault="005377A5" w:rsidP="009A487C">
      <w:pPr>
        <w:pStyle w:val="Caption"/>
        <w:rPr>
          <w:lang w:val="en-US"/>
        </w:rPr>
      </w:pPr>
      <w:bookmarkStart w:id="6" w:name="_Toc429050681"/>
      <w:r w:rsidRPr="005377A5">
        <w:rPr>
          <w:lang w:val="en-US"/>
        </w:rPr>
        <w:t xml:space="preserve">Figur </w:t>
      </w:r>
      <w:r>
        <w:fldChar w:fldCharType="begin"/>
      </w:r>
      <w:r w:rsidRPr="005377A5">
        <w:rPr>
          <w:lang w:val="en-US"/>
        </w:rPr>
        <w:instrText xml:space="preserve"> SEQ Figur \* ARABIC </w:instrText>
      </w:r>
      <w:r>
        <w:fldChar w:fldCharType="separate"/>
      </w:r>
      <w:r w:rsidR="0053740E">
        <w:rPr>
          <w:noProof/>
          <w:lang w:val="en-US"/>
        </w:rPr>
        <w:t>1</w:t>
      </w:r>
      <w:r>
        <w:fldChar w:fldCharType="end"/>
      </w:r>
      <w:r w:rsidRPr="005377A5">
        <w:rPr>
          <w:lang w:val="en-US"/>
        </w:rPr>
        <w:tab/>
      </w:r>
      <w:r w:rsidR="009A487C" w:rsidRPr="009A487C">
        <w:rPr>
          <w:rFonts w:cs="Arial"/>
          <w:sz w:val="16"/>
          <w:lang w:val="en-US"/>
        </w:rPr>
        <w:t>The Icon for the programme NetTool</w:t>
      </w:r>
      <w:bookmarkEnd w:id="6"/>
    </w:p>
    <w:p w:rsidR="009A487C" w:rsidRPr="009A487C" w:rsidRDefault="009A487C" w:rsidP="00FC5678">
      <w:pPr>
        <w:pStyle w:val="CitatEng"/>
        <w:rPr>
          <w:sz w:val="20"/>
        </w:rPr>
      </w:pPr>
    </w:p>
    <w:p w:rsidR="00FC5678" w:rsidRDefault="00FC5678" w:rsidP="00FC5678">
      <w:pPr>
        <w:pStyle w:val="Heading4"/>
        <w:numPr>
          <w:ilvl w:val="3"/>
          <w:numId w:val="4"/>
        </w:numPr>
        <w:tabs>
          <w:tab w:val="clear" w:pos="1080"/>
          <w:tab w:val="num" w:pos="993"/>
        </w:tabs>
        <w:rPr>
          <w:lang w:val="en-GB"/>
        </w:rPr>
      </w:pPr>
      <w:bookmarkStart w:id="7" w:name="_Toc428621246"/>
      <w:r>
        <w:rPr>
          <w:lang w:val="en-GB"/>
        </w:rPr>
        <w:t>Header level 4</w:t>
      </w:r>
      <w:bookmarkEnd w:id="7"/>
    </w:p>
    <w:p w:rsidR="006251F6" w:rsidRDefault="00FC5678" w:rsidP="006251F6">
      <w:pPr>
        <w:rPr>
          <w:lang w:val="en-GB"/>
        </w:rPr>
      </w:pPr>
      <w:r>
        <w:rPr>
          <w:lang w:val="en-GB"/>
        </w:rPr>
        <w:t>Header 4 (as well as 1-3) will appear in TOC.</w:t>
      </w:r>
      <w:r w:rsidR="006251F6">
        <w:rPr>
          <w:lang w:val="en-GB"/>
        </w:rPr>
        <w:t xml:space="preserve"> </w:t>
      </w:r>
      <w:r w:rsidR="006251F6" w:rsidRPr="009A487C">
        <w:rPr>
          <w:lang w:val="en-GB"/>
        </w:rPr>
        <w:t>Choose REFERENCES &gt; Update Table</w:t>
      </w:r>
      <w:r w:rsidR="006251F6">
        <w:rPr>
          <w:lang w:val="en-GB"/>
        </w:rPr>
        <w:t>.</w:t>
      </w:r>
    </w:p>
    <w:p w:rsidR="00FC5678" w:rsidRDefault="00FC5678" w:rsidP="00362716">
      <w:pPr>
        <w:pStyle w:val="Heading1"/>
        <w:numPr>
          <w:ilvl w:val="0"/>
          <w:numId w:val="4"/>
        </w:numPr>
      </w:pPr>
      <w:bookmarkStart w:id="8" w:name="_Toc428621247"/>
      <w:r>
        <w:t>Second header (level1)</w:t>
      </w:r>
      <w:bookmarkEnd w:id="8"/>
    </w:p>
    <w:p w:rsidR="003A670E" w:rsidRDefault="003A670E" w:rsidP="00564681">
      <w:pPr>
        <w:rPr>
          <w:rFonts w:ascii="Arial" w:hAnsi="Arial"/>
          <w:sz w:val="28"/>
          <w:lang w:val="en-GB"/>
        </w:rPr>
      </w:pPr>
      <w:bookmarkStart w:id="9" w:name="_Toc428621248"/>
      <w:r>
        <w:rPr>
          <w:lang w:val="en-GB"/>
        </w:rPr>
        <w:br w:type="page"/>
      </w:r>
    </w:p>
    <w:p w:rsidR="00FC5678" w:rsidRDefault="00FC5678" w:rsidP="00362716">
      <w:pPr>
        <w:pStyle w:val="Heading1"/>
      </w:pPr>
      <w:r>
        <w:lastRenderedPageBreak/>
        <w:t>References</w:t>
      </w:r>
      <w:bookmarkEnd w:id="9"/>
      <w:r>
        <w:t xml:space="preserve"> </w:t>
      </w:r>
    </w:p>
    <w:p w:rsidR="00FC5678" w:rsidRPr="003A670E" w:rsidRDefault="00FC5678" w:rsidP="00FC5678">
      <w:pPr>
        <w:pStyle w:val="Litteraturfrteckning1"/>
        <w:rPr>
          <w:sz w:val="20"/>
          <w:lang w:val="en-GB"/>
        </w:rPr>
      </w:pPr>
      <w:r w:rsidRPr="003A670E">
        <w:rPr>
          <w:b/>
          <w:color w:val="FF0000"/>
          <w:sz w:val="20"/>
          <w:lang w:val="en-GB"/>
        </w:rPr>
        <w:t>Delete text from here to the end of document</w:t>
      </w:r>
    </w:p>
    <w:p w:rsidR="00FC5678" w:rsidRDefault="00FC5678" w:rsidP="00FC5678">
      <w:pPr>
        <w:pStyle w:val="Litteraturfrteckning1"/>
        <w:rPr>
          <w:sz w:val="20"/>
          <w:lang w:val="en-GB"/>
        </w:rPr>
      </w:pPr>
      <w:r w:rsidRPr="003A670E">
        <w:rPr>
          <w:sz w:val="20"/>
          <w:lang w:val="en-GB"/>
        </w:rPr>
        <w:t xml:space="preserve">Andersson, </w:t>
      </w:r>
      <w:r w:rsidRPr="003A670E">
        <w:rPr>
          <w:i/>
          <w:sz w:val="20"/>
          <w:lang w:val="en-GB"/>
        </w:rPr>
        <w:t>The title of his/her book</w:t>
      </w:r>
      <w:r w:rsidRPr="003A670E">
        <w:rPr>
          <w:sz w:val="20"/>
          <w:lang w:val="en-GB"/>
        </w:rPr>
        <w:t xml:space="preserve">, Publisher ltd. </w:t>
      </w:r>
    </w:p>
    <w:p w:rsidR="006251F6" w:rsidRPr="005377A5" w:rsidRDefault="006251F6" w:rsidP="006251F6">
      <w:pPr>
        <w:pStyle w:val="Litteraturfrteckning1"/>
        <w:rPr>
          <w:sz w:val="20"/>
          <w:lang w:val="en-GB"/>
        </w:rPr>
      </w:pPr>
      <w:r w:rsidRPr="005377A5">
        <w:rPr>
          <w:sz w:val="20"/>
          <w:lang w:val="en-GB"/>
        </w:rPr>
        <w:t xml:space="preserve">See JU Library </w:t>
      </w:r>
      <w:hyperlink r:id="rId13" w:history="1">
        <w:r w:rsidRPr="005377A5">
          <w:rPr>
            <w:rStyle w:val="Hyperlink"/>
            <w:sz w:val="20"/>
            <w:lang w:val="en-GB"/>
          </w:rPr>
          <w:t>reference guide</w:t>
        </w:r>
      </w:hyperlink>
      <w:r w:rsidR="005377A5">
        <w:rPr>
          <w:sz w:val="20"/>
          <w:lang w:val="en-GB"/>
        </w:rPr>
        <w:t xml:space="preserve"> for further information.</w:t>
      </w:r>
    </w:p>
    <w:p w:rsidR="006251F6" w:rsidRPr="003A670E" w:rsidRDefault="006251F6" w:rsidP="00FC5678">
      <w:pPr>
        <w:pStyle w:val="Litteraturfrteckning1"/>
        <w:rPr>
          <w:sz w:val="20"/>
          <w:lang w:val="en-GB"/>
        </w:rPr>
      </w:pPr>
    </w:p>
    <w:p w:rsidR="00564681" w:rsidRDefault="00564681">
      <w:pPr>
        <w:spacing w:after="160" w:line="259" w:lineRule="auto"/>
        <w:jc w:val="left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br w:type="page"/>
      </w:r>
    </w:p>
    <w:p w:rsidR="00105D54" w:rsidRPr="00564681" w:rsidRDefault="00564681" w:rsidP="00475976">
      <w:pPr>
        <w:rPr>
          <w:rFonts w:ascii="Arial" w:hAnsi="Arial" w:cs="Arial"/>
          <w:b/>
          <w:sz w:val="28"/>
          <w:szCs w:val="28"/>
          <w:lang w:val="en-GB"/>
        </w:rPr>
      </w:pPr>
      <w:r w:rsidRPr="00564681">
        <w:rPr>
          <w:rFonts w:ascii="Arial" w:hAnsi="Arial" w:cs="Arial"/>
          <w:b/>
          <w:sz w:val="28"/>
          <w:szCs w:val="28"/>
          <w:lang w:val="en-GB"/>
        </w:rPr>
        <w:lastRenderedPageBreak/>
        <w:t>Appendix</w:t>
      </w:r>
      <w:r>
        <w:rPr>
          <w:rFonts w:ascii="Arial" w:hAnsi="Arial" w:cs="Arial"/>
          <w:b/>
          <w:sz w:val="28"/>
          <w:szCs w:val="28"/>
          <w:lang w:val="en-GB"/>
        </w:rPr>
        <w:t xml:space="preserve"> 123</w:t>
      </w:r>
    </w:p>
    <w:sectPr w:rsidR="00105D54" w:rsidRPr="00564681" w:rsidSect="00313857">
      <w:headerReference w:type="default" r:id="rId14"/>
      <w:footerReference w:type="default" r:id="rId15"/>
      <w:pgSz w:w="11907" w:h="16840"/>
      <w:pgMar w:top="1418" w:right="1418" w:bottom="1701" w:left="1985" w:header="720" w:footer="720" w:gutter="0"/>
      <w:paperSrc w:first="109" w:other="109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3D" w:rsidRDefault="001B5A3D" w:rsidP="005905CE">
      <w:r>
        <w:separator/>
      </w:r>
    </w:p>
  </w:endnote>
  <w:endnote w:type="continuationSeparator" w:id="0">
    <w:p w:rsidR="001B5A3D" w:rsidRDefault="001B5A3D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alaOT-Ita">
    <w:altName w:val="Calibri"/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D4" w:rsidRDefault="006F2BD4" w:rsidP="002A21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78" w:rsidRDefault="00FC5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CC4">
      <w:rPr>
        <w:rStyle w:val="PageNumber"/>
        <w:noProof/>
      </w:rPr>
      <w:t>i</w:t>
    </w:r>
    <w:r>
      <w:rPr>
        <w:rStyle w:val="PageNumber"/>
      </w:rPr>
      <w:fldChar w:fldCharType="end"/>
    </w:r>
  </w:p>
  <w:p w:rsidR="00FC5678" w:rsidRDefault="00FC5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7" w:rsidRDefault="00FC5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CC4">
      <w:rPr>
        <w:rStyle w:val="PageNumber"/>
        <w:noProof/>
      </w:rPr>
      <w:t>3</w:t>
    </w:r>
    <w:r>
      <w:rPr>
        <w:rStyle w:val="PageNumber"/>
      </w:rPr>
      <w:fldChar w:fldCharType="end"/>
    </w:r>
  </w:p>
  <w:p w:rsidR="00313857" w:rsidRDefault="0019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3D" w:rsidRDefault="001B5A3D" w:rsidP="005905CE">
      <w:r>
        <w:separator/>
      </w:r>
    </w:p>
  </w:footnote>
  <w:footnote w:type="continuationSeparator" w:id="0">
    <w:p w:rsidR="001B5A3D" w:rsidRDefault="001B5A3D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78" w:rsidRDefault="00FC5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7" w:rsidRDefault="0019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8C1AF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E"/>
    <w:rsid w:val="00013EF9"/>
    <w:rsid w:val="0001737A"/>
    <w:rsid w:val="00017422"/>
    <w:rsid w:val="000B085A"/>
    <w:rsid w:val="000B1F4D"/>
    <w:rsid w:val="00105D54"/>
    <w:rsid w:val="00112FD7"/>
    <w:rsid w:val="00145A37"/>
    <w:rsid w:val="00193CC4"/>
    <w:rsid w:val="001B5A3D"/>
    <w:rsid w:val="002045BF"/>
    <w:rsid w:val="00210A62"/>
    <w:rsid w:val="00217CAF"/>
    <w:rsid w:val="0025211A"/>
    <w:rsid w:val="002820FB"/>
    <w:rsid w:val="0029575A"/>
    <w:rsid w:val="00362716"/>
    <w:rsid w:val="00363C8E"/>
    <w:rsid w:val="003A670E"/>
    <w:rsid w:val="003B2055"/>
    <w:rsid w:val="00420A63"/>
    <w:rsid w:val="00447876"/>
    <w:rsid w:val="004507C0"/>
    <w:rsid w:val="00475976"/>
    <w:rsid w:val="004972C1"/>
    <w:rsid w:val="004B0E71"/>
    <w:rsid w:val="004B1691"/>
    <w:rsid w:val="004C4FBB"/>
    <w:rsid w:val="0053740E"/>
    <w:rsid w:val="005377A5"/>
    <w:rsid w:val="005626F4"/>
    <w:rsid w:val="00564681"/>
    <w:rsid w:val="00575499"/>
    <w:rsid w:val="005905CE"/>
    <w:rsid w:val="00594AF5"/>
    <w:rsid w:val="006078EB"/>
    <w:rsid w:val="006251F6"/>
    <w:rsid w:val="006B7935"/>
    <w:rsid w:val="006C1F85"/>
    <w:rsid w:val="006C54F0"/>
    <w:rsid w:val="006F2BD4"/>
    <w:rsid w:val="00710826"/>
    <w:rsid w:val="00781EC1"/>
    <w:rsid w:val="00813C08"/>
    <w:rsid w:val="00856A9C"/>
    <w:rsid w:val="008D5EA1"/>
    <w:rsid w:val="008E2ECC"/>
    <w:rsid w:val="008E4542"/>
    <w:rsid w:val="00900CD4"/>
    <w:rsid w:val="0090627F"/>
    <w:rsid w:val="00914BAD"/>
    <w:rsid w:val="00926D53"/>
    <w:rsid w:val="00945E0F"/>
    <w:rsid w:val="009A487C"/>
    <w:rsid w:val="00A037DB"/>
    <w:rsid w:val="00A10A79"/>
    <w:rsid w:val="00A4043F"/>
    <w:rsid w:val="00A422A3"/>
    <w:rsid w:val="00A563FC"/>
    <w:rsid w:val="00A5777E"/>
    <w:rsid w:val="00A63524"/>
    <w:rsid w:val="00AC28B9"/>
    <w:rsid w:val="00AD02AB"/>
    <w:rsid w:val="00AE1E56"/>
    <w:rsid w:val="00B153F5"/>
    <w:rsid w:val="00B23DED"/>
    <w:rsid w:val="00B6222D"/>
    <w:rsid w:val="00BD57AD"/>
    <w:rsid w:val="00C4552B"/>
    <w:rsid w:val="00C803B0"/>
    <w:rsid w:val="00C81594"/>
    <w:rsid w:val="00D04826"/>
    <w:rsid w:val="00DC054C"/>
    <w:rsid w:val="00DC456D"/>
    <w:rsid w:val="00E47A50"/>
    <w:rsid w:val="00F44E8D"/>
    <w:rsid w:val="00F75415"/>
    <w:rsid w:val="00FA172E"/>
    <w:rsid w:val="00FA56EF"/>
    <w:rsid w:val="00FC5678"/>
    <w:rsid w:val="00FD38F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70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qFormat/>
    <w:rsid w:val="00362716"/>
    <w:pPr>
      <w:spacing w:before="100" w:beforeAutospacing="1" w:after="100" w:afterAutospacing="1"/>
      <w:ind w:right="1871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A670E"/>
    <w:pPr>
      <w:keepNext/>
      <w:spacing w:before="240" w:after="60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A670E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3A670E"/>
    <w:pPr>
      <w:tabs>
        <w:tab w:val="num" w:pos="993"/>
      </w:tabs>
      <w:spacing w:before="120" w:after="120"/>
      <w:jc w:val="left"/>
      <w:outlineLvl w:val="3"/>
    </w:pPr>
    <w:rPr>
      <w:rFonts w:eastAsia="Times New Roman" w:cs="Times New Roman"/>
      <w:bCs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3740E"/>
    <w:pPr>
      <w:tabs>
        <w:tab w:val="num" w:pos="0"/>
      </w:tabs>
      <w:spacing w:before="240" w:after="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3740E"/>
    <w:pPr>
      <w:tabs>
        <w:tab w:val="num" w:pos="0"/>
      </w:tabs>
      <w:spacing w:before="240" w:after="60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3740E"/>
    <w:p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Indent"/>
    <w:link w:val="Heading8Char"/>
    <w:qFormat/>
    <w:rsid w:val="0053740E"/>
    <w:pPr>
      <w:tabs>
        <w:tab w:val="num" w:pos="0"/>
      </w:tabs>
      <w:spacing w:after="18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3740E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nhideWhenUsed/>
    <w:rsid w:val="0059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3740E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3740E"/>
    <w:rPr>
      <w:rFonts w:ascii="Georgia" w:hAnsi="Georgia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2716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A670E"/>
    <w:rPr>
      <w:rFonts w:ascii="Arial" w:eastAsia="Times New Roman" w:hAnsi="Arial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A670E"/>
    <w:rPr>
      <w:rFonts w:ascii="Arial" w:eastAsiaTheme="majorEastAsia" w:hAnsi="Arial" w:cstheme="majorBidi"/>
      <w:bCs/>
      <w:szCs w:val="20"/>
    </w:rPr>
  </w:style>
  <w:style w:type="paragraph" w:styleId="NoSpacing">
    <w:name w:val="No Spacing"/>
    <w:uiPriority w:val="1"/>
    <w:qFormat/>
    <w:rsid w:val="0053740E"/>
    <w:pPr>
      <w:spacing w:after="0" w:line="240" w:lineRule="auto"/>
    </w:pPr>
    <w:rPr>
      <w:rFonts w:ascii="Georgia" w:hAnsi="Georgia"/>
    </w:rPr>
  </w:style>
  <w:style w:type="paragraph" w:styleId="BodyText">
    <w:name w:val="Body Text"/>
    <w:basedOn w:val="Normal"/>
    <w:link w:val="BodyTextChar"/>
    <w:uiPriority w:val="99"/>
    <w:unhideWhenUsed/>
    <w:rsid w:val="004C4FBB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character" w:customStyle="1" w:styleId="Heading4Char">
    <w:name w:val="Heading 4 Char"/>
    <w:basedOn w:val="DefaultParagraphFont"/>
    <w:link w:val="Heading4"/>
    <w:rsid w:val="003A670E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3740E"/>
    <w:rPr>
      <w:rFonts w:ascii="Georgia" w:eastAsia="Times New Roman" w:hAnsi="Georgi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3740E"/>
    <w:rPr>
      <w:rFonts w:ascii="Georgia" w:eastAsia="Times New Roman" w:hAnsi="Georgia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3740E"/>
    <w:rPr>
      <w:rFonts w:ascii="Georgia" w:eastAsia="Times New Roman" w:hAnsi="Georgi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3740E"/>
    <w:rPr>
      <w:rFonts w:ascii="Georgia" w:eastAsia="Times New Roman" w:hAnsi="Georgi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3740E"/>
    <w:rPr>
      <w:rFonts w:ascii="Georgia" w:eastAsia="Times New Roman" w:hAnsi="Georgia" w:cs="Times New Roman"/>
      <w:i/>
      <w:sz w:val="18"/>
      <w:szCs w:val="20"/>
    </w:rPr>
  </w:style>
  <w:style w:type="paragraph" w:styleId="TOC4">
    <w:name w:val="toc 4"/>
    <w:basedOn w:val="TOC3"/>
    <w:next w:val="Normal"/>
    <w:semiHidden/>
    <w:rsid w:val="00FC5678"/>
    <w:pPr>
      <w:tabs>
        <w:tab w:val="left" w:pos="1354"/>
      </w:tabs>
    </w:pPr>
    <w:rPr>
      <w:sz w:val="20"/>
    </w:rPr>
  </w:style>
  <w:style w:type="paragraph" w:styleId="TOC3">
    <w:name w:val="toc 3"/>
    <w:basedOn w:val="TOC2"/>
    <w:next w:val="Normal"/>
    <w:semiHidden/>
    <w:rsid w:val="00FC5678"/>
    <w:pPr>
      <w:tabs>
        <w:tab w:val="left" w:pos="1134"/>
      </w:tabs>
    </w:pPr>
  </w:style>
  <w:style w:type="paragraph" w:styleId="TOC2">
    <w:name w:val="toc 2"/>
    <w:basedOn w:val="TOC1"/>
    <w:next w:val="Normal"/>
    <w:semiHidden/>
    <w:rsid w:val="00FC5678"/>
    <w:pPr>
      <w:tabs>
        <w:tab w:val="left" w:pos="851"/>
      </w:tabs>
      <w:spacing w:before="0"/>
    </w:pPr>
    <w:rPr>
      <w:b w:val="0"/>
      <w:noProof/>
      <w:sz w:val="24"/>
    </w:rPr>
  </w:style>
  <w:style w:type="paragraph" w:styleId="TOC1">
    <w:name w:val="toc 1"/>
    <w:basedOn w:val="Normal"/>
    <w:next w:val="Normal"/>
    <w:semiHidden/>
    <w:rsid w:val="00FC5678"/>
    <w:pPr>
      <w:tabs>
        <w:tab w:val="right" w:leader="dot" w:pos="8504"/>
      </w:tabs>
      <w:spacing w:before="120"/>
      <w:ind w:right="851"/>
      <w:jc w:val="left"/>
    </w:pPr>
    <w:rPr>
      <w:rFonts w:ascii="Arial" w:hAnsi="Arial"/>
      <w:b/>
      <w:sz w:val="28"/>
    </w:rPr>
  </w:style>
  <w:style w:type="paragraph" w:customStyle="1" w:styleId="Rubrik1onum">
    <w:name w:val="Rubrik 1 onum"/>
    <w:basedOn w:val="Heading1"/>
    <w:next w:val="Normal"/>
    <w:rsid w:val="0053740E"/>
    <w:pPr>
      <w:tabs>
        <w:tab w:val="num" w:pos="0"/>
        <w:tab w:val="left" w:pos="567"/>
      </w:tabs>
      <w:spacing w:before="360" w:beforeAutospacing="0" w:after="120" w:afterAutospacing="0"/>
      <w:ind w:right="0"/>
      <w:jc w:val="left"/>
      <w:outlineLvl w:val="9"/>
    </w:pPr>
    <w:rPr>
      <w:b w:val="0"/>
      <w:noProof/>
      <w:sz w:val="32"/>
    </w:rPr>
  </w:style>
  <w:style w:type="paragraph" w:customStyle="1" w:styleId="CitatEng">
    <w:name w:val="Citat Eng"/>
    <w:basedOn w:val="Normal"/>
    <w:rsid w:val="0053740E"/>
    <w:pPr>
      <w:spacing w:before="120" w:after="180" w:line="240" w:lineRule="atLeast"/>
      <w:ind w:left="567" w:right="851"/>
    </w:pPr>
    <w:rPr>
      <w:i/>
      <w:sz w:val="24"/>
      <w:lang w:val="en-US"/>
    </w:rPr>
  </w:style>
  <w:style w:type="paragraph" w:customStyle="1" w:styleId="Litteraturfrteckning1">
    <w:name w:val="Litteraturförteckning1"/>
    <w:basedOn w:val="Normal"/>
    <w:rsid w:val="0053740E"/>
    <w:pPr>
      <w:spacing w:after="240"/>
      <w:ind w:left="1134" w:hanging="1134"/>
    </w:pPr>
    <w:rPr>
      <w:sz w:val="24"/>
    </w:rPr>
  </w:style>
  <w:style w:type="paragraph" w:styleId="Caption">
    <w:name w:val="caption"/>
    <w:basedOn w:val="Normal"/>
    <w:next w:val="Normal"/>
    <w:qFormat/>
    <w:rsid w:val="0053740E"/>
    <w:pPr>
      <w:spacing w:before="120" w:after="120"/>
    </w:pPr>
    <w:rPr>
      <w:i/>
    </w:rPr>
  </w:style>
  <w:style w:type="paragraph" w:customStyle="1" w:styleId="Rubrik1kopia">
    <w:name w:val="Rubrik 1 kopia"/>
    <w:basedOn w:val="Rubrik1onum"/>
    <w:next w:val="Normal"/>
    <w:rsid w:val="0053740E"/>
  </w:style>
  <w:style w:type="character" w:styleId="PageNumber">
    <w:name w:val="page number"/>
    <w:basedOn w:val="DefaultParagraphFont"/>
    <w:semiHidden/>
    <w:rsid w:val="00FC5678"/>
  </w:style>
  <w:style w:type="paragraph" w:styleId="NormalIndent">
    <w:name w:val="Normal Indent"/>
    <w:basedOn w:val="Normal"/>
    <w:uiPriority w:val="99"/>
    <w:semiHidden/>
    <w:unhideWhenUsed/>
    <w:rsid w:val="00FC5678"/>
    <w:pPr>
      <w:ind w:left="1304"/>
    </w:pPr>
  </w:style>
  <w:style w:type="paragraph" w:styleId="TableofFigures">
    <w:name w:val="table of figures"/>
    <w:basedOn w:val="TOC2"/>
    <w:next w:val="Normal"/>
    <w:uiPriority w:val="99"/>
    <w:rsid w:val="00362716"/>
    <w:pPr>
      <w:tabs>
        <w:tab w:val="clear" w:pos="851"/>
        <w:tab w:val="clear" w:pos="8504"/>
        <w:tab w:val="right" w:leader="dot" w:pos="8221"/>
      </w:tabs>
      <w:ind w:left="851" w:right="0" w:hanging="851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u.se/library/search--write/citing-sources---how-to-create-literature-references/apa-harvar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AB81-CC6B-46F0-BFF8-B942225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Mall+för+examensarbete (12)</Template>
  <TotalTime>0</TotalTime>
  <Pages>6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2017-03-13T12:29:00Z</dcterms:created>
  <dcterms:modified xsi:type="dcterms:W3CDTF">2017-03-13T12:29:00Z</dcterms:modified>
</cp:coreProperties>
</file>