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FA33A" w14:textId="77777777" w:rsidR="00FA172E" w:rsidRDefault="00FA172E" w:rsidP="004E13AE"/>
    <w:p w14:paraId="2085CE33" w14:textId="6EBDF3ED" w:rsidR="00FA172E" w:rsidRDefault="00FA172E" w:rsidP="004E13AE"/>
    <w:p w14:paraId="4844442F" w14:textId="77777777" w:rsidR="00D7316B" w:rsidRPr="005F0C5F" w:rsidRDefault="00D7316B" w:rsidP="00D7316B">
      <w:pPr>
        <w:pStyle w:val="Brdtext"/>
        <w:rPr>
          <w:rFonts w:ascii="Arial" w:hAnsi="Arial" w:cs="Arial"/>
          <w:sz w:val="20"/>
        </w:rPr>
      </w:pPr>
    </w:p>
    <w:p w14:paraId="4DF2783A" w14:textId="16094813" w:rsidR="00393B00" w:rsidRPr="005C7A39" w:rsidRDefault="005F0C5F" w:rsidP="005F0C5F">
      <w:pPr>
        <w:pStyle w:val="Brdtext"/>
        <w:jc w:val="center"/>
        <w:rPr>
          <w:rFonts w:ascii="Arial" w:hAnsi="Arial" w:cs="Arial"/>
          <w:sz w:val="20"/>
        </w:rPr>
      </w:pPr>
      <w:r w:rsidRPr="005F0C5F">
        <w:rPr>
          <w:rFonts w:ascii="Arial" w:hAnsi="Arial" w:cs="Arial"/>
          <w:sz w:val="20"/>
          <w:lang w:val="en-US"/>
        </w:rPr>
        <w:t xml:space="preserve">School of Education and Communication Dissertation Series No. </w:t>
      </w:r>
      <w:r w:rsidRPr="005C7A39">
        <w:rPr>
          <w:rFonts w:ascii="Arial" w:hAnsi="Arial" w:cs="Arial"/>
          <w:sz w:val="20"/>
        </w:rPr>
        <w:t>XX</w:t>
      </w:r>
    </w:p>
    <w:p w14:paraId="7DF887C0" w14:textId="77777777" w:rsidR="00131115" w:rsidRPr="005C7A39" w:rsidRDefault="00131115" w:rsidP="00D7316B">
      <w:pPr>
        <w:pStyle w:val="Brdtext"/>
      </w:pPr>
    </w:p>
    <w:p w14:paraId="461E3220" w14:textId="77777777" w:rsidR="005F0C5F" w:rsidRPr="005C7A39" w:rsidRDefault="005F0C5F" w:rsidP="006E2826">
      <w:pPr>
        <w:pStyle w:val="StyleArial18ptCentered1"/>
      </w:pPr>
    </w:p>
    <w:p w14:paraId="427CD84C" w14:textId="090FAC4E" w:rsidR="006E2826" w:rsidRPr="00AA34EA" w:rsidRDefault="00090FE3" w:rsidP="001D7234">
      <w:pPr>
        <w:pStyle w:val="StyleArial18ptCentered1"/>
      </w:pPr>
      <w:r>
        <w:t>Titel</w:t>
      </w:r>
    </w:p>
    <w:p w14:paraId="4A82A5B7" w14:textId="3951ED4D" w:rsidR="006E2826" w:rsidRPr="00090FE3" w:rsidRDefault="00090FE3" w:rsidP="001D7234">
      <w:pPr>
        <w:pStyle w:val="StyleArial18ptCentered1"/>
        <w:rPr>
          <w:b w:val="0"/>
          <w:sz w:val="28"/>
          <w:szCs w:val="28"/>
        </w:rPr>
      </w:pPr>
      <w:r w:rsidRPr="00090FE3">
        <w:rPr>
          <w:b w:val="0"/>
          <w:sz w:val="28"/>
          <w:szCs w:val="28"/>
        </w:rPr>
        <w:t>Underrubrik</w:t>
      </w:r>
    </w:p>
    <w:p w14:paraId="01E9D22B" w14:textId="77777777" w:rsidR="00AD1038" w:rsidRPr="00AD1038" w:rsidRDefault="00AD1038" w:rsidP="006E2826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00750E22" w14:textId="77777777" w:rsidR="006E2826" w:rsidRPr="001F3895" w:rsidRDefault="006770CF" w:rsidP="006E2826">
      <w:pPr>
        <w:pStyle w:val="StyleArialBoldCentered2"/>
      </w:pPr>
      <w:r>
        <w:t>För- och efternamn</w:t>
      </w:r>
    </w:p>
    <w:p w14:paraId="7D82C16A" w14:textId="77777777" w:rsidR="006E2826" w:rsidRDefault="006E2826" w:rsidP="006E2826">
      <w:pPr>
        <w:pStyle w:val="StyleArialBoldCentered2"/>
      </w:pPr>
    </w:p>
    <w:p w14:paraId="1C430A21" w14:textId="0F38BD79" w:rsidR="006E2826" w:rsidRPr="005F0C5F" w:rsidRDefault="00112C87" w:rsidP="00201272">
      <w:pPr>
        <w:pStyle w:val="StyleArialBoldCentered2"/>
        <w:spacing w:after="0"/>
        <w:rPr>
          <w:rFonts w:cs="Arial"/>
          <w:sz w:val="22"/>
          <w:szCs w:val="22"/>
        </w:rPr>
      </w:pPr>
      <w:r w:rsidRPr="005F0C5F">
        <w:rPr>
          <w:rFonts w:cs="Arial"/>
          <w:sz w:val="22"/>
          <w:szCs w:val="22"/>
        </w:rPr>
        <w:t>A</w:t>
      </w:r>
      <w:r w:rsidR="006E2826" w:rsidRPr="005F0C5F">
        <w:rPr>
          <w:rFonts w:cs="Arial"/>
          <w:sz w:val="22"/>
          <w:szCs w:val="22"/>
        </w:rPr>
        <w:t>vhandling</w:t>
      </w:r>
      <w:r w:rsidRPr="005F0C5F">
        <w:rPr>
          <w:rFonts w:cs="Arial"/>
          <w:sz w:val="22"/>
          <w:szCs w:val="22"/>
        </w:rPr>
        <w:t xml:space="preserve"> för filosofi</w:t>
      </w:r>
      <w:r w:rsidR="007555AF" w:rsidRPr="005F0C5F">
        <w:rPr>
          <w:rFonts w:cs="Arial"/>
          <w:sz w:val="22"/>
          <w:szCs w:val="22"/>
        </w:rPr>
        <w:t xml:space="preserve">e doktorsexamen i </w:t>
      </w:r>
      <w:r w:rsidR="005C7A39">
        <w:rPr>
          <w:rFonts w:cs="Arial"/>
          <w:sz w:val="22"/>
          <w:szCs w:val="22"/>
        </w:rPr>
        <w:t>[</w:t>
      </w:r>
      <w:r w:rsidRPr="005F0C5F">
        <w:rPr>
          <w:rFonts w:cs="Arial"/>
          <w:sz w:val="22"/>
          <w:szCs w:val="22"/>
        </w:rPr>
        <w:t>ämne</w:t>
      </w:r>
      <w:r w:rsidR="005C7A39">
        <w:rPr>
          <w:rFonts w:cs="Arial"/>
          <w:sz w:val="22"/>
          <w:szCs w:val="22"/>
        </w:rPr>
        <w:t>]</w:t>
      </w:r>
    </w:p>
    <w:p w14:paraId="52E848F6" w14:textId="3B86D794" w:rsidR="005B355E" w:rsidRPr="005F0C5F" w:rsidRDefault="00090177" w:rsidP="00201272">
      <w:pPr>
        <w:pStyle w:val="StyleArialCentered1"/>
        <w:spacing w:line="240" w:lineRule="auto"/>
        <w:rPr>
          <w:rFonts w:cs="Arial"/>
          <w:sz w:val="22"/>
          <w:szCs w:val="22"/>
        </w:rPr>
      </w:pPr>
      <w:r w:rsidRPr="005F0C5F">
        <w:rPr>
          <w:rFonts w:cs="Arial"/>
          <w:sz w:val="22"/>
          <w:szCs w:val="22"/>
        </w:rPr>
        <w:t>läggs fram</w:t>
      </w:r>
      <w:r w:rsidR="006E2826" w:rsidRPr="005F0C5F">
        <w:rPr>
          <w:rFonts w:cs="Arial"/>
          <w:sz w:val="22"/>
          <w:szCs w:val="22"/>
        </w:rPr>
        <w:t xml:space="preserve"> till offentlig granskning </w:t>
      </w:r>
    </w:p>
    <w:p w14:paraId="3443EF51" w14:textId="1FD74BC7" w:rsidR="00F7573C" w:rsidRPr="005F0C5F" w:rsidRDefault="006E2826" w:rsidP="00201272">
      <w:pPr>
        <w:pStyle w:val="StyleArialCentered1"/>
        <w:spacing w:line="240" w:lineRule="auto"/>
        <w:rPr>
          <w:rFonts w:cs="Arial"/>
          <w:sz w:val="22"/>
          <w:szCs w:val="22"/>
        </w:rPr>
      </w:pPr>
      <w:r w:rsidRPr="005F0C5F">
        <w:rPr>
          <w:rFonts w:cs="Arial"/>
          <w:sz w:val="22"/>
          <w:szCs w:val="22"/>
        </w:rPr>
        <w:t>fredag</w:t>
      </w:r>
      <w:r w:rsidR="005B355E" w:rsidRPr="005F0C5F">
        <w:rPr>
          <w:rFonts w:cs="Arial"/>
          <w:sz w:val="22"/>
          <w:szCs w:val="22"/>
        </w:rPr>
        <w:t>en</w:t>
      </w:r>
      <w:r w:rsidRPr="005F0C5F">
        <w:rPr>
          <w:rFonts w:cs="Arial"/>
          <w:sz w:val="22"/>
          <w:szCs w:val="22"/>
        </w:rPr>
        <w:t xml:space="preserve"> den </w:t>
      </w:r>
      <w:r w:rsidR="001323D0">
        <w:rPr>
          <w:rFonts w:cs="Arial"/>
          <w:sz w:val="22"/>
          <w:szCs w:val="22"/>
        </w:rPr>
        <w:t>[dag månad år kl. 13.00. i sal xx]</w:t>
      </w:r>
      <w:r w:rsidRPr="005F0C5F">
        <w:rPr>
          <w:rFonts w:cs="Arial"/>
          <w:sz w:val="22"/>
          <w:szCs w:val="22"/>
        </w:rPr>
        <w:t>,</w:t>
      </w:r>
      <w:r w:rsidR="005B355E" w:rsidRPr="005F0C5F">
        <w:rPr>
          <w:rFonts w:cs="Arial"/>
          <w:sz w:val="22"/>
          <w:szCs w:val="22"/>
        </w:rPr>
        <w:t xml:space="preserve"> </w:t>
      </w:r>
    </w:p>
    <w:p w14:paraId="2D40CA1F" w14:textId="77777777" w:rsidR="006E2826" w:rsidRPr="005F0C5F" w:rsidRDefault="005B355E" w:rsidP="00201272">
      <w:pPr>
        <w:pStyle w:val="StyleArialCentered1"/>
        <w:spacing w:line="240" w:lineRule="auto"/>
        <w:rPr>
          <w:rFonts w:cs="Arial"/>
          <w:sz w:val="22"/>
          <w:szCs w:val="22"/>
        </w:rPr>
      </w:pPr>
      <w:r w:rsidRPr="005F0C5F">
        <w:rPr>
          <w:rFonts w:cs="Arial"/>
          <w:sz w:val="22"/>
          <w:szCs w:val="22"/>
        </w:rPr>
        <w:t>Högskolan för lärande och kommunikation</w:t>
      </w:r>
      <w:r w:rsidR="00090177" w:rsidRPr="005F0C5F">
        <w:rPr>
          <w:rFonts w:cs="Arial"/>
          <w:sz w:val="22"/>
          <w:szCs w:val="22"/>
        </w:rPr>
        <w:t>, Jönköping University</w:t>
      </w:r>
      <w:r w:rsidR="00090FE3" w:rsidRPr="005F0C5F">
        <w:rPr>
          <w:rFonts w:cs="Arial"/>
          <w:sz w:val="22"/>
          <w:szCs w:val="22"/>
        </w:rPr>
        <w:t>.</w:t>
      </w:r>
    </w:p>
    <w:p w14:paraId="2996DCFB" w14:textId="77777777" w:rsidR="006E2826" w:rsidRPr="00AD1038" w:rsidRDefault="006E2826" w:rsidP="00201272">
      <w:pPr>
        <w:pStyle w:val="StyleArialCentered1"/>
        <w:spacing w:line="240" w:lineRule="auto"/>
        <w:rPr>
          <w:rFonts w:ascii="Times New Roman" w:hAnsi="Times New Roman"/>
          <w:sz w:val="22"/>
          <w:szCs w:val="22"/>
          <w:highlight w:val="yellow"/>
        </w:rPr>
      </w:pPr>
    </w:p>
    <w:p w14:paraId="24C0BC4E" w14:textId="722DAB59" w:rsidR="006E2826" w:rsidRPr="00AD1038" w:rsidRDefault="006E2826" w:rsidP="00201272">
      <w:pPr>
        <w:pStyle w:val="StyleArialCentered1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1104B5F6" w14:textId="77777777" w:rsidR="006E2826" w:rsidRPr="00AD1038" w:rsidRDefault="006E2826" w:rsidP="00201272">
      <w:pPr>
        <w:pStyle w:val="StyleArialCentered1"/>
        <w:spacing w:line="240" w:lineRule="auto"/>
        <w:rPr>
          <w:rFonts w:ascii="Times New Roman" w:hAnsi="Times New Roman"/>
          <w:sz w:val="22"/>
          <w:szCs w:val="22"/>
        </w:rPr>
      </w:pPr>
    </w:p>
    <w:p w14:paraId="2587A0E9" w14:textId="5E3DB40D" w:rsidR="00393B00" w:rsidRPr="00380C19" w:rsidRDefault="001156E6" w:rsidP="00201272">
      <w:pPr>
        <w:pStyle w:val="StyleArialCentered1"/>
        <w:spacing w:line="240" w:lineRule="auto"/>
        <w:rPr>
          <w:rFonts w:cs="Arial"/>
          <w:b/>
          <w:sz w:val="22"/>
          <w:szCs w:val="22"/>
          <w:lang w:val="en-US"/>
        </w:rPr>
      </w:pPr>
      <w:r w:rsidRPr="00380C19">
        <w:rPr>
          <w:rFonts w:cs="Arial"/>
          <w:b/>
          <w:sz w:val="22"/>
          <w:szCs w:val="22"/>
          <w:lang w:val="en-US"/>
        </w:rPr>
        <w:t>Abstract</w:t>
      </w:r>
    </w:p>
    <w:p w14:paraId="7C12369C" w14:textId="267246B7" w:rsidR="001156E6" w:rsidRPr="00380C19" w:rsidRDefault="001156E6" w:rsidP="00201272">
      <w:pPr>
        <w:pStyle w:val="StyleArialCentered1"/>
        <w:spacing w:line="240" w:lineRule="auto"/>
        <w:rPr>
          <w:rFonts w:ascii="Times New Roman" w:hAnsi="Times New Roman"/>
          <w:sz w:val="22"/>
          <w:szCs w:val="22"/>
          <w:lang w:val="en-US"/>
        </w:rPr>
      </w:pPr>
      <w:r w:rsidRPr="00380C19">
        <w:rPr>
          <w:rFonts w:ascii="Times New Roman" w:hAnsi="Times New Roman"/>
          <w:b/>
          <w:sz w:val="22"/>
          <w:szCs w:val="22"/>
          <w:lang w:val="en-US"/>
        </w:rPr>
        <w:t xml:space="preserve">(ca </w:t>
      </w:r>
      <w:r w:rsidR="001D7234" w:rsidRPr="00380C19">
        <w:rPr>
          <w:rFonts w:ascii="Times New Roman" w:hAnsi="Times New Roman"/>
          <w:b/>
          <w:sz w:val="22"/>
          <w:szCs w:val="22"/>
          <w:lang w:val="en-US"/>
        </w:rPr>
        <w:t>150–200</w:t>
      </w:r>
      <w:r w:rsidRPr="00380C19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380C19">
        <w:rPr>
          <w:rFonts w:ascii="Times New Roman" w:hAnsi="Times New Roman"/>
          <w:b/>
          <w:sz w:val="22"/>
          <w:szCs w:val="22"/>
          <w:lang w:val="en-US"/>
        </w:rPr>
        <w:t>ord</w:t>
      </w:r>
      <w:proofErr w:type="spellEnd"/>
      <w:r w:rsidRPr="00380C19">
        <w:rPr>
          <w:rFonts w:ascii="Times New Roman" w:hAnsi="Times New Roman"/>
          <w:b/>
          <w:sz w:val="22"/>
          <w:szCs w:val="22"/>
          <w:lang w:val="en-US"/>
        </w:rPr>
        <w:t>)</w:t>
      </w:r>
    </w:p>
    <w:p w14:paraId="696C63A3" w14:textId="0CC5183D" w:rsidR="006E2826" w:rsidRPr="00380C19" w:rsidRDefault="001156E6" w:rsidP="00201272">
      <w:pPr>
        <w:pStyle w:val="StyleArialCentered1"/>
        <w:spacing w:line="240" w:lineRule="auto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380C19">
        <w:rPr>
          <w:rFonts w:ascii="Times New Roman" w:hAnsi="Times New Roman"/>
          <w:sz w:val="22"/>
          <w:szCs w:val="22"/>
          <w:lang w:val="en-US"/>
        </w:rPr>
        <w:t>Nyckelord</w:t>
      </w:r>
      <w:proofErr w:type="spellEnd"/>
      <w:r w:rsidRPr="00380C19">
        <w:rPr>
          <w:rFonts w:ascii="Times New Roman" w:hAnsi="Times New Roman"/>
          <w:sz w:val="22"/>
          <w:szCs w:val="22"/>
          <w:lang w:val="en-US"/>
        </w:rPr>
        <w:t>:</w:t>
      </w:r>
    </w:p>
    <w:p w14:paraId="798F6D84" w14:textId="77777777" w:rsidR="006E2826" w:rsidRPr="00380C19" w:rsidRDefault="006E2826" w:rsidP="00201272">
      <w:pPr>
        <w:pStyle w:val="StyleArialCentered1"/>
        <w:spacing w:line="240" w:lineRule="auto"/>
        <w:rPr>
          <w:lang w:val="en-US"/>
        </w:rPr>
      </w:pPr>
    </w:p>
    <w:p w14:paraId="2FF7ACF3" w14:textId="77777777" w:rsidR="00393B00" w:rsidRPr="00380C19" w:rsidRDefault="00393B00" w:rsidP="00201272">
      <w:pPr>
        <w:pStyle w:val="StyleArialCentered1"/>
        <w:spacing w:line="240" w:lineRule="auto"/>
        <w:rPr>
          <w:lang w:val="en-US"/>
        </w:rPr>
      </w:pPr>
    </w:p>
    <w:p w14:paraId="23E5AC0C" w14:textId="77777777" w:rsidR="00393B00" w:rsidRPr="00380C19" w:rsidRDefault="00393B00" w:rsidP="00201272">
      <w:pPr>
        <w:pStyle w:val="StyleArialCentered1"/>
        <w:spacing w:line="240" w:lineRule="auto"/>
        <w:rPr>
          <w:lang w:val="en-US"/>
        </w:rPr>
      </w:pPr>
    </w:p>
    <w:p w14:paraId="2AEB6349" w14:textId="77777777" w:rsidR="00393B00" w:rsidRPr="00380C19" w:rsidRDefault="00393B00" w:rsidP="00201272">
      <w:pPr>
        <w:pStyle w:val="StyleArialCentered1"/>
        <w:spacing w:line="240" w:lineRule="auto"/>
        <w:rPr>
          <w:lang w:val="en-US"/>
        </w:rPr>
      </w:pPr>
    </w:p>
    <w:p w14:paraId="4F4CFE81" w14:textId="77777777" w:rsidR="00393B00" w:rsidRPr="00380C19" w:rsidRDefault="00393B00" w:rsidP="00201272">
      <w:pPr>
        <w:pStyle w:val="StyleArialCentered1"/>
        <w:spacing w:line="240" w:lineRule="auto"/>
        <w:rPr>
          <w:lang w:val="en-US"/>
        </w:rPr>
      </w:pPr>
    </w:p>
    <w:p w14:paraId="5907D62D" w14:textId="77777777" w:rsidR="00393B00" w:rsidRPr="00380C19" w:rsidRDefault="00393B00" w:rsidP="00201272">
      <w:pPr>
        <w:pStyle w:val="StyleArialCentered1"/>
        <w:spacing w:line="240" w:lineRule="auto"/>
        <w:rPr>
          <w:lang w:val="en-US"/>
        </w:rPr>
      </w:pPr>
    </w:p>
    <w:p w14:paraId="334EE7F7" w14:textId="77777777" w:rsidR="00393B00" w:rsidRPr="00380C19" w:rsidRDefault="00393B00" w:rsidP="00201272">
      <w:pPr>
        <w:pStyle w:val="StyleArialCentered1"/>
        <w:spacing w:line="240" w:lineRule="auto"/>
        <w:rPr>
          <w:lang w:val="en-US"/>
        </w:rPr>
      </w:pPr>
    </w:p>
    <w:p w14:paraId="43B7CFCB" w14:textId="77777777" w:rsidR="00393B00" w:rsidRPr="00380C19" w:rsidRDefault="00393B00" w:rsidP="00201272">
      <w:pPr>
        <w:pStyle w:val="StyleArialCentered1"/>
        <w:spacing w:line="240" w:lineRule="auto"/>
        <w:rPr>
          <w:lang w:val="en-US"/>
        </w:rPr>
      </w:pPr>
    </w:p>
    <w:p w14:paraId="2FFCA4F3" w14:textId="77777777" w:rsidR="003C65EF" w:rsidRPr="00380C19" w:rsidRDefault="003C65EF" w:rsidP="00201272">
      <w:pPr>
        <w:pStyle w:val="StyleArialCentered1"/>
        <w:spacing w:line="240" w:lineRule="auto"/>
        <w:rPr>
          <w:lang w:val="en-US"/>
        </w:rPr>
      </w:pPr>
    </w:p>
    <w:p w14:paraId="5ACD6514" w14:textId="77777777" w:rsidR="003C65EF" w:rsidRPr="00380C19" w:rsidRDefault="003C65EF" w:rsidP="00201272">
      <w:pPr>
        <w:pStyle w:val="StyleArialCentered1"/>
        <w:spacing w:line="240" w:lineRule="auto"/>
        <w:rPr>
          <w:lang w:val="en-US"/>
        </w:rPr>
      </w:pPr>
    </w:p>
    <w:p w14:paraId="145F59AA" w14:textId="77777777" w:rsidR="003C65EF" w:rsidRPr="00380C19" w:rsidRDefault="003C65EF" w:rsidP="00201272">
      <w:pPr>
        <w:pStyle w:val="StyleArialCentered1"/>
        <w:spacing w:line="240" w:lineRule="auto"/>
        <w:rPr>
          <w:lang w:val="en-US"/>
        </w:rPr>
      </w:pPr>
    </w:p>
    <w:p w14:paraId="6E171F40" w14:textId="77777777" w:rsidR="003C65EF" w:rsidRPr="00380C19" w:rsidRDefault="003C65EF" w:rsidP="00201272">
      <w:pPr>
        <w:pStyle w:val="StyleArialCentered1"/>
        <w:spacing w:line="240" w:lineRule="auto"/>
        <w:rPr>
          <w:lang w:val="en-US"/>
        </w:rPr>
      </w:pPr>
    </w:p>
    <w:p w14:paraId="6CEA66CA" w14:textId="77777777" w:rsidR="003C65EF" w:rsidRPr="00380C19" w:rsidRDefault="003C65EF" w:rsidP="00201272">
      <w:pPr>
        <w:pStyle w:val="StyleArialCentered1"/>
        <w:spacing w:line="240" w:lineRule="auto"/>
        <w:rPr>
          <w:lang w:val="en-US"/>
        </w:rPr>
      </w:pPr>
    </w:p>
    <w:p w14:paraId="0DE23C50" w14:textId="77777777" w:rsidR="003C65EF" w:rsidRPr="00380C19" w:rsidRDefault="003C65EF" w:rsidP="00201272">
      <w:pPr>
        <w:pStyle w:val="StyleArialCentered1"/>
        <w:spacing w:line="240" w:lineRule="auto"/>
        <w:rPr>
          <w:lang w:val="en-US"/>
        </w:rPr>
      </w:pPr>
    </w:p>
    <w:p w14:paraId="507C70E7" w14:textId="77777777" w:rsidR="003C65EF" w:rsidRPr="00380C19" w:rsidRDefault="003C65EF" w:rsidP="00201272">
      <w:pPr>
        <w:pStyle w:val="StyleArialCentered1"/>
        <w:spacing w:line="240" w:lineRule="auto"/>
        <w:rPr>
          <w:lang w:val="en-US"/>
        </w:rPr>
      </w:pPr>
    </w:p>
    <w:p w14:paraId="2B2AA479" w14:textId="77777777" w:rsidR="003C65EF" w:rsidRPr="00380C19" w:rsidRDefault="003C65EF" w:rsidP="00201272">
      <w:pPr>
        <w:pStyle w:val="StyleArialCentered1"/>
        <w:spacing w:line="240" w:lineRule="auto"/>
        <w:rPr>
          <w:lang w:val="en-US"/>
        </w:rPr>
      </w:pPr>
    </w:p>
    <w:p w14:paraId="4796F54D" w14:textId="77777777" w:rsidR="003C65EF" w:rsidRPr="00380C19" w:rsidRDefault="003C65EF" w:rsidP="00201272">
      <w:pPr>
        <w:pStyle w:val="StyleArialCentered1"/>
        <w:spacing w:line="240" w:lineRule="auto"/>
        <w:rPr>
          <w:lang w:val="en-US"/>
        </w:rPr>
      </w:pPr>
    </w:p>
    <w:p w14:paraId="07157ABC" w14:textId="77777777" w:rsidR="003C65EF" w:rsidRPr="00380C19" w:rsidRDefault="003C65EF" w:rsidP="00201272">
      <w:pPr>
        <w:pStyle w:val="StyleArialCentered1"/>
        <w:spacing w:line="240" w:lineRule="auto"/>
        <w:rPr>
          <w:lang w:val="en-US"/>
        </w:rPr>
      </w:pPr>
    </w:p>
    <w:p w14:paraId="26EC835D" w14:textId="77777777" w:rsidR="003C65EF" w:rsidRPr="00380C19" w:rsidRDefault="003C65EF" w:rsidP="00201272">
      <w:pPr>
        <w:pStyle w:val="StyleArialCentered1"/>
        <w:spacing w:line="240" w:lineRule="auto"/>
        <w:rPr>
          <w:lang w:val="en-US"/>
        </w:rPr>
      </w:pPr>
    </w:p>
    <w:p w14:paraId="335E0546" w14:textId="77777777" w:rsidR="00393B00" w:rsidRPr="00380C19" w:rsidRDefault="00393B00" w:rsidP="00201272">
      <w:pPr>
        <w:pStyle w:val="StyleArialCentered1"/>
        <w:spacing w:line="240" w:lineRule="auto"/>
        <w:rPr>
          <w:sz w:val="20"/>
          <w:lang w:val="en-US"/>
        </w:rPr>
      </w:pPr>
    </w:p>
    <w:p w14:paraId="6013525D" w14:textId="7DAF861A" w:rsidR="00393B00" w:rsidRPr="00380C19" w:rsidRDefault="005F0C5F" w:rsidP="00201272">
      <w:pPr>
        <w:pStyle w:val="StyleArialCentered1"/>
        <w:spacing w:line="240" w:lineRule="auto"/>
        <w:rPr>
          <w:sz w:val="20"/>
          <w:lang w:val="en-US"/>
        </w:rPr>
      </w:pPr>
      <w:r w:rsidRPr="00380C19">
        <w:rPr>
          <w:sz w:val="20"/>
          <w:lang w:val="en-US"/>
        </w:rPr>
        <w:t xml:space="preserve">ISBN </w:t>
      </w:r>
      <w:proofErr w:type="spellStart"/>
      <w:r w:rsidR="003C65EF" w:rsidRPr="00380C19">
        <w:rPr>
          <w:sz w:val="20"/>
          <w:lang w:val="en-US"/>
        </w:rPr>
        <w:t>tryckt</w:t>
      </w:r>
      <w:proofErr w:type="spellEnd"/>
      <w:r w:rsidRPr="00380C19">
        <w:rPr>
          <w:sz w:val="20"/>
          <w:lang w:val="en-US"/>
        </w:rPr>
        <w:t xml:space="preserve"> version: XXX </w:t>
      </w:r>
      <w:r w:rsidRPr="00380C19">
        <w:rPr>
          <w:sz w:val="20"/>
          <w:lang w:val="en-US"/>
        </w:rPr>
        <w:br/>
        <w:t xml:space="preserve">ISBN </w:t>
      </w:r>
      <w:proofErr w:type="spellStart"/>
      <w:r w:rsidRPr="00380C19">
        <w:rPr>
          <w:sz w:val="20"/>
          <w:lang w:val="en-US"/>
        </w:rPr>
        <w:t>onlineversion</w:t>
      </w:r>
      <w:proofErr w:type="spellEnd"/>
      <w:r w:rsidRPr="00380C19">
        <w:rPr>
          <w:sz w:val="20"/>
          <w:lang w:val="en-US"/>
        </w:rPr>
        <w:t>: XXX</w:t>
      </w:r>
    </w:p>
    <w:p w14:paraId="7C065D78" w14:textId="5FDC0A43" w:rsidR="005A3CE4" w:rsidRPr="00380C19" w:rsidRDefault="005A3CE4" w:rsidP="00201272">
      <w:pPr>
        <w:pStyle w:val="Brdtext"/>
        <w:spacing w:before="0" w:after="0" w:line="240" w:lineRule="auto"/>
        <w:rPr>
          <w:lang w:val="en-US"/>
        </w:rPr>
      </w:pPr>
    </w:p>
    <w:p w14:paraId="7134E61B" w14:textId="156C86FB" w:rsidR="005C7A39" w:rsidRPr="00380C19" w:rsidRDefault="005C7A39">
      <w:pPr>
        <w:spacing w:after="160" w:line="259" w:lineRule="auto"/>
        <w:rPr>
          <w:rFonts w:eastAsiaTheme="minorHAnsi" w:cstheme="minorBidi"/>
          <w:sz w:val="22"/>
          <w:szCs w:val="20"/>
          <w:lang w:val="en-US" w:eastAsia="en-US"/>
        </w:rPr>
      </w:pPr>
      <w:r w:rsidRPr="00380C19">
        <w:rPr>
          <w:lang w:val="en-US"/>
        </w:rPr>
        <w:br w:type="page"/>
      </w:r>
    </w:p>
    <w:p w14:paraId="74D61D12" w14:textId="77777777" w:rsidR="005C7A39" w:rsidRPr="00380C19" w:rsidRDefault="005C7A39" w:rsidP="005C7A39">
      <w:pPr>
        <w:rPr>
          <w:lang w:val="en-US"/>
        </w:rPr>
      </w:pPr>
    </w:p>
    <w:p w14:paraId="55262C61" w14:textId="77777777" w:rsidR="005C7A39" w:rsidRPr="00380C19" w:rsidRDefault="005C7A39" w:rsidP="005C7A39">
      <w:pPr>
        <w:rPr>
          <w:lang w:val="en-US"/>
        </w:rPr>
      </w:pPr>
    </w:p>
    <w:p w14:paraId="3481745C" w14:textId="77777777" w:rsidR="005C7A39" w:rsidRPr="00380C19" w:rsidRDefault="005C7A39" w:rsidP="005C7A39">
      <w:pPr>
        <w:pStyle w:val="Brdtext"/>
        <w:rPr>
          <w:rFonts w:ascii="Arial" w:hAnsi="Arial" w:cs="Arial"/>
          <w:sz w:val="20"/>
          <w:lang w:val="en-US"/>
        </w:rPr>
      </w:pPr>
    </w:p>
    <w:p w14:paraId="6559AF35" w14:textId="77777777" w:rsidR="005C7A39" w:rsidRPr="00380C19" w:rsidRDefault="005C7A39" w:rsidP="005C7A39">
      <w:pPr>
        <w:pStyle w:val="Brdtext"/>
        <w:jc w:val="center"/>
        <w:rPr>
          <w:rFonts w:ascii="Arial" w:hAnsi="Arial" w:cs="Arial"/>
          <w:sz w:val="20"/>
          <w:lang w:val="en-US"/>
        </w:rPr>
      </w:pPr>
      <w:r w:rsidRPr="005F0C5F">
        <w:rPr>
          <w:rFonts w:ascii="Arial" w:hAnsi="Arial" w:cs="Arial"/>
          <w:sz w:val="20"/>
          <w:lang w:val="en-US"/>
        </w:rPr>
        <w:t xml:space="preserve">School of Education and Communication Dissertation Series No. </w:t>
      </w:r>
      <w:r w:rsidRPr="00380C19">
        <w:rPr>
          <w:rFonts w:ascii="Arial" w:hAnsi="Arial" w:cs="Arial"/>
          <w:sz w:val="20"/>
          <w:lang w:val="en-US"/>
        </w:rPr>
        <w:t>XX</w:t>
      </w:r>
    </w:p>
    <w:p w14:paraId="3CA37087" w14:textId="77777777" w:rsidR="005C7A39" w:rsidRPr="00380C19" w:rsidRDefault="005C7A39" w:rsidP="005C7A39">
      <w:pPr>
        <w:pStyle w:val="Brdtext"/>
        <w:rPr>
          <w:lang w:val="en-US"/>
        </w:rPr>
      </w:pPr>
    </w:p>
    <w:p w14:paraId="6520B093" w14:textId="77777777" w:rsidR="005C7A39" w:rsidRPr="00380C19" w:rsidRDefault="005C7A39" w:rsidP="005C7A39">
      <w:pPr>
        <w:pStyle w:val="StyleArial18ptCentered1"/>
        <w:rPr>
          <w:lang w:val="en-US"/>
        </w:rPr>
      </w:pPr>
    </w:p>
    <w:p w14:paraId="3222E6D2" w14:textId="60AE56C9" w:rsidR="005C7A39" w:rsidRPr="005C7A39" w:rsidRDefault="005C7A39" w:rsidP="005C7A39">
      <w:pPr>
        <w:pStyle w:val="StyleArial18ptCentered1"/>
        <w:rPr>
          <w:lang w:val="en-US"/>
        </w:rPr>
      </w:pPr>
      <w:r w:rsidRPr="005C7A39">
        <w:rPr>
          <w:lang w:val="en-US"/>
        </w:rPr>
        <w:t>Title</w:t>
      </w:r>
    </w:p>
    <w:p w14:paraId="7FFDE3F2" w14:textId="4A721F89" w:rsidR="005C7A39" w:rsidRPr="005C7A39" w:rsidRDefault="005C7A39" w:rsidP="005C7A39">
      <w:pPr>
        <w:pStyle w:val="StyleArial18ptCentered1"/>
        <w:rPr>
          <w:b w:val="0"/>
          <w:sz w:val="28"/>
          <w:szCs w:val="28"/>
          <w:lang w:val="en-US"/>
        </w:rPr>
      </w:pPr>
      <w:r w:rsidRPr="005C7A39">
        <w:rPr>
          <w:b w:val="0"/>
          <w:sz w:val="28"/>
          <w:szCs w:val="28"/>
          <w:lang w:val="en-US"/>
        </w:rPr>
        <w:t>Subtitle</w:t>
      </w:r>
    </w:p>
    <w:p w14:paraId="4A1EBD10" w14:textId="77777777" w:rsidR="005C7A39" w:rsidRPr="005C7A39" w:rsidRDefault="005C7A39" w:rsidP="005C7A39">
      <w:pPr>
        <w:jc w:val="center"/>
        <w:rPr>
          <w:rFonts w:ascii="Arial" w:hAnsi="Arial" w:cs="Arial"/>
          <w:b/>
          <w:sz w:val="28"/>
          <w:szCs w:val="28"/>
          <w:highlight w:val="yellow"/>
          <w:lang w:val="en-US"/>
        </w:rPr>
      </w:pPr>
    </w:p>
    <w:p w14:paraId="1847FC49" w14:textId="4C1ECFFF" w:rsidR="005C7A39" w:rsidRPr="005C7A39" w:rsidRDefault="005C7A39" w:rsidP="005C7A39">
      <w:pPr>
        <w:pStyle w:val="StyleArialBoldCentered2"/>
        <w:rPr>
          <w:lang w:val="en-US"/>
        </w:rPr>
      </w:pPr>
      <w:r w:rsidRPr="005C7A39">
        <w:rPr>
          <w:lang w:val="en-US"/>
        </w:rPr>
        <w:t>First</w:t>
      </w:r>
      <w:r>
        <w:rPr>
          <w:lang w:val="en-US"/>
        </w:rPr>
        <w:t xml:space="preserve"> </w:t>
      </w:r>
      <w:r w:rsidRPr="005C7A39">
        <w:rPr>
          <w:lang w:val="en-US"/>
        </w:rPr>
        <w:t xml:space="preserve">and </w:t>
      </w:r>
      <w:r>
        <w:rPr>
          <w:lang w:val="en-US"/>
        </w:rPr>
        <w:t>last name</w:t>
      </w:r>
    </w:p>
    <w:p w14:paraId="1CA63E75" w14:textId="77777777" w:rsidR="005C7A39" w:rsidRPr="005C7A39" w:rsidRDefault="005C7A39" w:rsidP="005C7A39">
      <w:pPr>
        <w:pStyle w:val="StyleArialBoldCentered2"/>
        <w:rPr>
          <w:lang w:val="en-US"/>
        </w:rPr>
      </w:pPr>
    </w:p>
    <w:p w14:paraId="30B6E25A" w14:textId="4588CD77" w:rsidR="005C7A39" w:rsidRPr="005C7A39" w:rsidRDefault="005C7A39" w:rsidP="005C7A39">
      <w:pPr>
        <w:pStyle w:val="StyleArialBoldCentered2"/>
        <w:spacing w:after="0"/>
        <w:rPr>
          <w:rFonts w:cs="Arial"/>
          <w:sz w:val="22"/>
          <w:szCs w:val="22"/>
          <w:lang w:val="en-US"/>
        </w:rPr>
      </w:pPr>
      <w:r w:rsidRPr="005C7A39">
        <w:rPr>
          <w:rFonts w:cs="Arial"/>
          <w:sz w:val="22"/>
          <w:szCs w:val="22"/>
          <w:lang w:val="en-US"/>
        </w:rPr>
        <w:t xml:space="preserve">Doctoral thesis </w:t>
      </w:r>
      <w:r>
        <w:rPr>
          <w:rFonts w:cs="Arial"/>
          <w:sz w:val="22"/>
          <w:szCs w:val="22"/>
          <w:lang w:val="en-US"/>
        </w:rPr>
        <w:t xml:space="preserve">for </w:t>
      </w:r>
      <w:r w:rsidRPr="005C7A39">
        <w:rPr>
          <w:rFonts w:cs="Arial"/>
          <w:sz w:val="22"/>
          <w:szCs w:val="22"/>
          <w:lang w:val="en-US"/>
        </w:rPr>
        <w:t>the degree of</w:t>
      </w:r>
      <w:r>
        <w:rPr>
          <w:rFonts w:cs="Arial"/>
          <w:sz w:val="22"/>
          <w:szCs w:val="22"/>
          <w:lang w:val="en-US"/>
        </w:rPr>
        <w:t xml:space="preserve"> </w:t>
      </w:r>
      <w:r w:rsidRPr="005C7A39">
        <w:rPr>
          <w:rFonts w:cs="Arial"/>
          <w:sz w:val="22"/>
          <w:szCs w:val="22"/>
          <w:lang w:val="en-US"/>
        </w:rPr>
        <w:t xml:space="preserve">Doctor of Philosophy in </w:t>
      </w:r>
      <w:r>
        <w:rPr>
          <w:rFonts w:cs="Arial"/>
          <w:sz w:val="22"/>
          <w:szCs w:val="22"/>
          <w:lang w:val="en-US"/>
        </w:rPr>
        <w:t>[subject]</w:t>
      </w:r>
    </w:p>
    <w:p w14:paraId="04DF4D7C" w14:textId="77777777" w:rsidR="00380C19" w:rsidRPr="00380C19" w:rsidRDefault="00380C19" w:rsidP="00380C19">
      <w:pPr>
        <w:pStyle w:val="StyleArialCentered1"/>
        <w:rPr>
          <w:rFonts w:cs="Arial"/>
          <w:sz w:val="22"/>
          <w:szCs w:val="22"/>
          <w:lang w:val="en-US"/>
        </w:rPr>
      </w:pPr>
      <w:r w:rsidRPr="00380C19">
        <w:rPr>
          <w:rFonts w:cs="Arial"/>
          <w:sz w:val="22"/>
          <w:szCs w:val="22"/>
          <w:lang w:val="en-US"/>
        </w:rPr>
        <w:t xml:space="preserve">will be publicly </w:t>
      </w:r>
      <w:proofErr w:type="gramStart"/>
      <w:r w:rsidRPr="00380C19">
        <w:rPr>
          <w:rFonts w:cs="Arial"/>
          <w:sz w:val="22"/>
          <w:szCs w:val="22"/>
          <w:lang w:val="en-US"/>
        </w:rPr>
        <w:t>defended</w:t>
      </w:r>
      <w:proofErr w:type="gramEnd"/>
    </w:p>
    <w:p w14:paraId="05AC3D41" w14:textId="77777777" w:rsidR="00380C19" w:rsidRPr="00380C19" w:rsidRDefault="00380C19" w:rsidP="00380C19">
      <w:pPr>
        <w:pStyle w:val="StyleArialCentered1"/>
        <w:rPr>
          <w:rFonts w:cs="Arial"/>
          <w:sz w:val="22"/>
          <w:szCs w:val="22"/>
          <w:lang w:val="en-US"/>
        </w:rPr>
      </w:pPr>
      <w:r w:rsidRPr="00380C19">
        <w:rPr>
          <w:rFonts w:cs="Arial"/>
          <w:sz w:val="22"/>
          <w:szCs w:val="22"/>
          <w:lang w:val="en-US"/>
        </w:rPr>
        <w:t xml:space="preserve">on Friday, [day month year at 13:00 in room xx], </w:t>
      </w:r>
    </w:p>
    <w:p w14:paraId="61E2F8E4" w14:textId="3BB6AAB9" w:rsidR="005C7A39" w:rsidRPr="00380C19" w:rsidRDefault="00380C19" w:rsidP="00380C19">
      <w:pPr>
        <w:pStyle w:val="StyleArialCentered1"/>
        <w:spacing w:line="240" w:lineRule="auto"/>
        <w:rPr>
          <w:rFonts w:ascii="Times New Roman" w:hAnsi="Times New Roman"/>
          <w:sz w:val="22"/>
          <w:szCs w:val="22"/>
          <w:highlight w:val="yellow"/>
          <w:lang w:val="en-US"/>
        </w:rPr>
      </w:pPr>
      <w:r w:rsidRPr="00380C19">
        <w:rPr>
          <w:rFonts w:cs="Arial"/>
          <w:sz w:val="22"/>
          <w:szCs w:val="22"/>
          <w:lang w:val="en-US"/>
        </w:rPr>
        <w:t>School of Education and Communication, Jönköping University.</w:t>
      </w:r>
    </w:p>
    <w:p w14:paraId="5B732FD9" w14:textId="77777777" w:rsidR="005C7A39" w:rsidRPr="00380C19" w:rsidRDefault="005C7A39" w:rsidP="005C7A39">
      <w:pPr>
        <w:pStyle w:val="StyleArialCentered1"/>
        <w:spacing w:line="240" w:lineRule="auto"/>
        <w:jc w:val="left"/>
        <w:rPr>
          <w:rFonts w:ascii="Times New Roman" w:hAnsi="Times New Roman"/>
          <w:sz w:val="22"/>
          <w:szCs w:val="22"/>
          <w:lang w:val="en-US"/>
        </w:rPr>
      </w:pPr>
    </w:p>
    <w:p w14:paraId="6CFF7CAF" w14:textId="77777777" w:rsidR="005C7A39" w:rsidRPr="00380C19" w:rsidRDefault="005C7A39" w:rsidP="005C7A39">
      <w:pPr>
        <w:pStyle w:val="StyleArialCentered1"/>
        <w:spacing w:line="240" w:lineRule="auto"/>
        <w:rPr>
          <w:rFonts w:ascii="Times New Roman" w:hAnsi="Times New Roman"/>
          <w:sz w:val="22"/>
          <w:szCs w:val="22"/>
          <w:lang w:val="en-US"/>
        </w:rPr>
      </w:pPr>
    </w:p>
    <w:p w14:paraId="205F3226" w14:textId="77777777" w:rsidR="005C7A39" w:rsidRPr="00380C19" w:rsidRDefault="005C7A39" w:rsidP="005C7A39">
      <w:pPr>
        <w:pStyle w:val="StyleArialCentered1"/>
        <w:spacing w:line="240" w:lineRule="auto"/>
        <w:rPr>
          <w:rFonts w:cs="Arial"/>
          <w:b/>
          <w:sz w:val="22"/>
          <w:szCs w:val="22"/>
          <w:lang w:val="en-US"/>
        </w:rPr>
      </w:pPr>
      <w:r w:rsidRPr="00380C19">
        <w:rPr>
          <w:rFonts w:cs="Arial"/>
          <w:b/>
          <w:sz w:val="22"/>
          <w:szCs w:val="22"/>
          <w:lang w:val="en-US"/>
        </w:rPr>
        <w:t>Abstract</w:t>
      </w:r>
    </w:p>
    <w:p w14:paraId="7F1396EB" w14:textId="24404F37" w:rsidR="005C7A39" w:rsidRPr="00380C19" w:rsidRDefault="005C7A39" w:rsidP="005C7A39">
      <w:pPr>
        <w:pStyle w:val="StyleArialCentered1"/>
        <w:spacing w:line="240" w:lineRule="auto"/>
        <w:rPr>
          <w:rFonts w:ascii="Times New Roman" w:hAnsi="Times New Roman"/>
          <w:sz w:val="22"/>
          <w:szCs w:val="22"/>
          <w:lang w:val="en-US"/>
        </w:rPr>
      </w:pPr>
      <w:r w:rsidRPr="00380C19">
        <w:rPr>
          <w:rFonts w:ascii="Times New Roman" w:hAnsi="Times New Roman"/>
          <w:b/>
          <w:sz w:val="22"/>
          <w:szCs w:val="22"/>
          <w:lang w:val="en-US"/>
        </w:rPr>
        <w:t>(</w:t>
      </w:r>
      <w:r w:rsidR="0064669E" w:rsidRPr="00380C19">
        <w:rPr>
          <w:rFonts w:ascii="Times New Roman" w:hAnsi="Times New Roman"/>
          <w:b/>
          <w:sz w:val="22"/>
          <w:szCs w:val="22"/>
          <w:lang w:val="en-US"/>
        </w:rPr>
        <w:t>approx.</w:t>
      </w:r>
      <w:r w:rsidRPr="00380C19">
        <w:rPr>
          <w:rFonts w:ascii="Times New Roman" w:hAnsi="Times New Roman"/>
          <w:b/>
          <w:sz w:val="22"/>
          <w:szCs w:val="22"/>
          <w:lang w:val="en-US"/>
        </w:rPr>
        <w:t xml:space="preserve"> 150–200 words)</w:t>
      </w:r>
    </w:p>
    <w:p w14:paraId="2D91C1A3" w14:textId="03286FF8" w:rsidR="005C7A39" w:rsidRPr="00380C19" w:rsidRDefault="005C7A39" w:rsidP="005C7A39">
      <w:pPr>
        <w:pStyle w:val="StyleArialCentered1"/>
        <w:spacing w:line="240" w:lineRule="auto"/>
        <w:rPr>
          <w:rFonts w:ascii="Times New Roman" w:hAnsi="Times New Roman"/>
          <w:sz w:val="22"/>
          <w:szCs w:val="22"/>
          <w:lang w:val="en-US"/>
        </w:rPr>
      </w:pPr>
      <w:r w:rsidRPr="00380C19">
        <w:rPr>
          <w:rFonts w:ascii="Times New Roman" w:hAnsi="Times New Roman"/>
          <w:sz w:val="22"/>
          <w:szCs w:val="22"/>
          <w:lang w:val="en-US"/>
        </w:rPr>
        <w:t>Keywords:</w:t>
      </w:r>
    </w:p>
    <w:p w14:paraId="4BBE6541" w14:textId="77777777" w:rsidR="005C7A39" w:rsidRPr="00380C19" w:rsidRDefault="005C7A39" w:rsidP="005C7A39">
      <w:pPr>
        <w:pStyle w:val="StyleArialCentered1"/>
        <w:spacing w:line="240" w:lineRule="auto"/>
        <w:rPr>
          <w:lang w:val="en-US"/>
        </w:rPr>
      </w:pPr>
    </w:p>
    <w:p w14:paraId="623F3CB0" w14:textId="77777777" w:rsidR="005C7A39" w:rsidRPr="00380C19" w:rsidRDefault="005C7A39" w:rsidP="005C7A39">
      <w:pPr>
        <w:pStyle w:val="StyleArialCentered1"/>
        <w:spacing w:line="240" w:lineRule="auto"/>
        <w:rPr>
          <w:lang w:val="en-US"/>
        </w:rPr>
      </w:pPr>
    </w:p>
    <w:p w14:paraId="2F08101E" w14:textId="77777777" w:rsidR="005C7A39" w:rsidRPr="00380C19" w:rsidRDefault="005C7A39" w:rsidP="005C7A39">
      <w:pPr>
        <w:pStyle w:val="StyleArialCentered1"/>
        <w:spacing w:line="240" w:lineRule="auto"/>
        <w:rPr>
          <w:lang w:val="en-US"/>
        </w:rPr>
      </w:pPr>
    </w:p>
    <w:p w14:paraId="635F231E" w14:textId="77777777" w:rsidR="005C7A39" w:rsidRPr="00380C19" w:rsidRDefault="005C7A39" w:rsidP="005C7A39">
      <w:pPr>
        <w:pStyle w:val="StyleArialCentered1"/>
        <w:spacing w:line="240" w:lineRule="auto"/>
        <w:rPr>
          <w:lang w:val="en-US"/>
        </w:rPr>
      </w:pPr>
    </w:p>
    <w:p w14:paraId="53D31608" w14:textId="77777777" w:rsidR="005C7A39" w:rsidRPr="00380C19" w:rsidRDefault="005C7A39" w:rsidP="005C7A39">
      <w:pPr>
        <w:pStyle w:val="StyleArialCentered1"/>
        <w:spacing w:line="240" w:lineRule="auto"/>
        <w:rPr>
          <w:lang w:val="en-US"/>
        </w:rPr>
      </w:pPr>
    </w:p>
    <w:p w14:paraId="64010C77" w14:textId="77777777" w:rsidR="005C7A39" w:rsidRPr="00380C19" w:rsidRDefault="005C7A39" w:rsidP="005C7A39">
      <w:pPr>
        <w:pStyle w:val="StyleArialCentered1"/>
        <w:spacing w:line="240" w:lineRule="auto"/>
        <w:rPr>
          <w:lang w:val="en-US"/>
        </w:rPr>
      </w:pPr>
    </w:p>
    <w:p w14:paraId="17483016" w14:textId="77777777" w:rsidR="005C7A39" w:rsidRPr="00380C19" w:rsidRDefault="005C7A39" w:rsidP="005C7A39">
      <w:pPr>
        <w:pStyle w:val="StyleArialCentered1"/>
        <w:spacing w:line="240" w:lineRule="auto"/>
        <w:rPr>
          <w:lang w:val="en-US"/>
        </w:rPr>
      </w:pPr>
    </w:p>
    <w:p w14:paraId="47698353" w14:textId="77777777" w:rsidR="005C7A39" w:rsidRPr="00380C19" w:rsidRDefault="005C7A39" w:rsidP="005C7A39">
      <w:pPr>
        <w:pStyle w:val="StyleArialCentered1"/>
        <w:spacing w:line="240" w:lineRule="auto"/>
        <w:rPr>
          <w:lang w:val="en-US"/>
        </w:rPr>
      </w:pPr>
    </w:p>
    <w:p w14:paraId="35DFDDFF" w14:textId="77777777" w:rsidR="005C7A39" w:rsidRPr="00380C19" w:rsidRDefault="005C7A39" w:rsidP="005C7A39">
      <w:pPr>
        <w:pStyle w:val="StyleArialCentered1"/>
        <w:spacing w:line="240" w:lineRule="auto"/>
        <w:rPr>
          <w:lang w:val="en-US"/>
        </w:rPr>
      </w:pPr>
    </w:p>
    <w:p w14:paraId="6854471E" w14:textId="77777777" w:rsidR="005C7A39" w:rsidRPr="00380C19" w:rsidRDefault="005C7A39" w:rsidP="005C7A39">
      <w:pPr>
        <w:pStyle w:val="StyleArialCentered1"/>
        <w:spacing w:line="240" w:lineRule="auto"/>
        <w:rPr>
          <w:lang w:val="en-US"/>
        </w:rPr>
      </w:pPr>
    </w:p>
    <w:p w14:paraId="04392EAE" w14:textId="77777777" w:rsidR="005C7A39" w:rsidRPr="00380C19" w:rsidRDefault="005C7A39" w:rsidP="005C7A39">
      <w:pPr>
        <w:pStyle w:val="StyleArialCentered1"/>
        <w:spacing w:line="240" w:lineRule="auto"/>
        <w:rPr>
          <w:lang w:val="en-US"/>
        </w:rPr>
      </w:pPr>
    </w:p>
    <w:p w14:paraId="20C08874" w14:textId="77777777" w:rsidR="005C7A39" w:rsidRPr="00380C19" w:rsidRDefault="005C7A39" w:rsidP="005C7A39">
      <w:pPr>
        <w:pStyle w:val="StyleArialCentered1"/>
        <w:spacing w:line="240" w:lineRule="auto"/>
        <w:rPr>
          <w:lang w:val="en-US"/>
        </w:rPr>
      </w:pPr>
    </w:p>
    <w:p w14:paraId="153F894F" w14:textId="77777777" w:rsidR="005C7A39" w:rsidRPr="00380C19" w:rsidRDefault="005C7A39" w:rsidP="005C7A39">
      <w:pPr>
        <w:pStyle w:val="StyleArialCentered1"/>
        <w:spacing w:line="240" w:lineRule="auto"/>
        <w:rPr>
          <w:lang w:val="en-US"/>
        </w:rPr>
      </w:pPr>
    </w:p>
    <w:p w14:paraId="418353E5" w14:textId="77777777" w:rsidR="005C7A39" w:rsidRPr="00380C19" w:rsidRDefault="005C7A39" w:rsidP="005C7A39">
      <w:pPr>
        <w:pStyle w:val="StyleArialCentered1"/>
        <w:spacing w:line="240" w:lineRule="auto"/>
        <w:rPr>
          <w:lang w:val="en-US"/>
        </w:rPr>
      </w:pPr>
    </w:p>
    <w:p w14:paraId="66365ADF" w14:textId="77777777" w:rsidR="005C7A39" w:rsidRPr="00380C19" w:rsidRDefault="005C7A39" w:rsidP="005C7A39">
      <w:pPr>
        <w:pStyle w:val="StyleArialCentered1"/>
        <w:spacing w:line="240" w:lineRule="auto"/>
        <w:rPr>
          <w:lang w:val="en-US"/>
        </w:rPr>
      </w:pPr>
    </w:p>
    <w:p w14:paraId="4E48FF51" w14:textId="77777777" w:rsidR="005C7A39" w:rsidRPr="00380C19" w:rsidRDefault="005C7A39" w:rsidP="005C7A39">
      <w:pPr>
        <w:pStyle w:val="StyleArialCentered1"/>
        <w:spacing w:line="240" w:lineRule="auto"/>
        <w:rPr>
          <w:lang w:val="en-US"/>
        </w:rPr>
      </w:pPr>
    </w:p>
    <w:p w14:paraId="6177AC40" w14:textId="77777777" w:rsidR="005C7A39" w:rsidRPr="00380C19" w:rsidRDefault="005C7A39" w:rsidP="005C7A39">
      <w:pPr>
        <w:pStyle w:val="StyleArialCentered1"/>
        <w:spacing w:line="240" w:lineRule="auto"/>
        <w:rPr>
          <w:lang w:val="en-US"/>
        </w:rPr>
      </w:pPr>
    </w:p>
    <w:p w14:paraId="47180DAF" w14:textId="77777777" w:rsidR="005C7A39" w:rsidRPr="00380C19" w:rsidRDefault="005C7A39" w:rsidP="005C7A39">
      <w:pPr>
        <w:pStyle w:val="StyleArialCentered1"/>
        <w:spacing w:line="240" w:lineRule="auto"/>
        <w:rPr>
          <w:lang w:val="en-US"/>
        </w:rPr>
      </w:pPr>
    </w:p>
    <w:p w14:paraId="00D1C4C6" w14:textId="77777777" w:rsidR="005C7A39" w:rsidRPr="00380C19" w:rsidRDefault="005C7A39" w:rsidP="005C7A39">
      <w:pPr>
        <w:pStyle w:val="StyleArialCentered1"/>
        <w:spacing w:line="240" w:lineRule="auto"/>
        <w:rPr>
          <w:lang w:val="en-US"/>
        </w:rPr>
      </w:pPr>
    </w:p>
    <w:p w14:paraId="0A769D60" w14:textId="77777777" w:rsidR="005C7A39" w:rsidRPr="00380C19" w:rsidRDefault="005C7A39" w:rsidP="005C7A39">
      <w:pPr>
        <w:pStyle w:val="StyleArialCentered1"/>
        <w:spacing w:line="240" w:lineRule="auto"/>
        <w:rPr>
          <w:sz w:val="20"/>
          <w:lang w:val="en-US"/>
        </w:rPr>
      </w:pPr>
    </w:p>
    <w:p w14:paraId="03801D42" w14:textId="236C167B" w:rsidR="005C7A39" w:rsidRPr="00380C19" w:rsidRDefault="005C7A39" w:rsidP="005C7A39">
      <w:pPr>
        <w:pStyle w:val="StyleArialCentered1"/>
        <w:spacing w:line="240" w:lineRule="auto"/>
        <w:rPr>
          <w:sz w:val="20"/>
          <w:lang w:val="en-US"/>
        </w:rPr>
      </w:pPr>
      <w:r w:rsidRPr="00380C19">
        <w:rPr>
          <w:sz w:val="20"/>
          <w:lang w:val="en-US"/>
        </w:rPr>
        <w:t xml:space="preserve">ISBN printed version: XXX </w:t>
      </w:r>
      <w:r w:rsidRPr="00380C19">
        <w:rPr>
          <w:sz w:val="20"/>
          <w:lang w:val="en-US"/>
        </w:rPr>
        <w:br/>
        <w:t>ISBN online version: XXX</w:t>
      </w:r>
    </w:p>
    <w:p w14:paraId="64EF207D" w14:textId="77777777" w:rsidR="005C7A39" w:rsidRPr="00380C19" w:rsidRDefault="005C7A39" w:rsidP="005C7A39">
      <w:pPr>
        <w:pStyle w:val="Brdtext"/>
        <w:spacing w:before="0" w:after="0" w:line="240" w:lineRule="auto"/>
        <w:rPr>
          <w:lang w:val="en-US"/>
        </w:rPr>
      </w:pPr>
    </w:p>
    <w:p w14:paraId="7F8317AF" w14:textId="0D5D67D2" w:rsidR="005C7A39" w:rsidRPr="00380C19" w:rsidRDefault="005C7A39" w:rsidP="00D26ED3">
      <w:pPr>
        <w:spacing w:after="160" w:line="259" w:lineRule="auto"/>
        <w:rPr>
          <w:rFonts w:eastAsiaTheme="minorHAnsi" w:cstheme="minorBidi"/>
          <w:sz w:val="22"/>
          <w:szCs w:val="20"/>
          <w:lang w:val="en-US" w:eastAsia="en-US"/>
        </w:rPr>
      </w:pPr>
    </w:p>
    <w:sectPr w:rsidR="005C7A39" w:rsidRPr="00380C19" w:rsidSect="001F5611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B2B4A" w14:textId="77777777" w:rsidR="001F5611" w:rsidRDefault="001F5611" w:rsidP="004E13AE">
      <w:r>
        <w:separator/>
      </w:r>
    </w:p>
  </w:endnote>
  <w:endnote w:type="continuationSeparator" w:id="0">
    <w:p w14:paraId="1F6B6C59" w14:textId="77777777" w:rsidR="001F5611" w:rsidRDefault="001F5611" w:rsidP="004E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BC56D" w14:textId="77777777" w:rsidR="00CB7EF5" w:rsidRPr="00A63524" w:rsidRDefault="00CB7EF5" w:rsidP="004E13AE">
    <w:pPr>
      <w:pStyle w:val="Sidfot"/>
    </w:pPr>
  </w:p>
  <w:p w14:paraId="3071C8AE" w14:textId="77777777" w:rsidR="005905CE" w:rsidRDefault="005905CE" w:rsidP="004E13AE"/>
  <w:p w14:paraId="182C8C23" w14:textId="77777777" w:rsidR="00945E0F" w:rsidRPr="00A63524" w:rsidRDefault="00945E0F" w:rsidP="004E13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28D18" w14:textId="77777777" w:rsidR="001F5611" w:rsidRDefault="001F5611" w:rsidP="004E13AE">
      <w:r>
        <w:separator/>
      </w:r>
    </w:p>
  </w:footnote>
  <w:footnote w:type="continuationSeparator" w:id="0">
    <w:p w14:paraId="6CCBF1A5" w14:textId="77777777" w:rsidR="001F5611" w:rsidRDefault="001F5611" w:rsidP="004E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A3F55" w14:textId="11859421" w:rsidR="005C7A39" w:rsidRDefault="00392CC2" w:rsidP="005C7A39">
    <w:pPr>
      <w:pStyle w:val="Sidhuvud"/>
      <w:jc w:val="center"/>
    </w:pPr>
    <w:r w:rsidRPr="00C81594">
      <w:rPr>
        <w:noProof/>
      </w:rPr>
      <w:drawing>
        <wp:anchor distT="0" distB="0" distL="114300" distR="114300" simplePos="0" relativeHeight="251661312" behindDoc="0" locked="0" layoutInCell="1" allowOverlap="1" wp14:anchorId="4C906CE9" wp14:editId="3282FEA1">
          <wp:simplePos x="0" y="0"/>
          <wp:positionH relativeFrom="margin">
            <wp:align>center</wp:align>
          </wp:positionH>
          <wp:positionV relativeFrom="margin">
            <wp:posOffset>-302895</wp:posOffset>
          </wp:positionV>
          <wp:extent cx="1752600" cy="1094889"/>
          <wp:effectExtent l="0" t="0" r="0" b="0"/>
          <wp:wrapTopAndBottom/>
          <wp:docPr id="1171097120" name="Picture 1" descr="En bild som visar text, skärmbild, Teckensnitt,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1097120" name="Picture 1" descr="En bild som visar text, skärmbild, Teckensnitt, design&#10;&#10;Automatiskt genererad beskrivn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094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7F417" w14:textId="77777777" w:rsidR="0088655E" w:rsidRDefault="0088655E" w:rsidP="0088655E">
    <w:bookmarkStart w:id="0" w:name="pic_logoa_black"/>
    <w:r w:rsidRPr="00C81594">
      <w:rPr>
        <w:noProof/>
      </w:rPr>
      <w:drawing>
        <wp:anchor distT="0" distB="0" distL="114300" distR="114300" simplePos="0" relativeHeight="251659264" behindDoc="0" locked="0" layoutInCell="1" allowOverlap="1" wp14:anchorId="72726C81" wp14:editId="2AB98621">
          <wp:simplePos x="0" y="0"/>
          <wp:positionH relativeFrom="margin">
            <wp:posOffset>1989455</wp:posOffset>
          </wp:positionH>
          <wp:positionV relativeFrom="margin">
            <wp:posOffset>-264795</wp:posOffset>
          </wp:positionV>
          <wp:extent cx="1752600" cy="1094889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_A_sv_15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094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027059">
    <w:abstractNumId w:val="0"/>
  </w:num>
  <w:num w:numId="2" w16cid:durableId="1173179606">
    <w:abstractNumId w:val="2"/>
  </w:num>
  <w:num w:numId="3" w16cid:durableId="1145463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26"/>
    <w:rsid w:val="00090177"/>
    <w:rsid w:val="00090FE3"/>
    <w:rsid w:val="000B085A"/>
    <w:rsid w:val="000D3134"/>
    <w:rsid w:val="00112C87"/>
    <w:rsid w:val="001156E6"/>
    <w:rsid w:val="00131115"/>
    <w:rsid w:val="001323D0"/>
    <w:rsid w:val="00151E4F"/>
    <w:rsid w:val="001D7234"/>
    <w:rsid w:val="001F5611"/>
    <w:rsid w:val="00201272"/>
    <w:rsid w:val="002045BF"/>
    <w:rsid w:val="002407B4"/>
    <w:rsid w:val="003342FF"/>
    <w:rsid w:val="00380C19"/>
    <w:rsid w:val="00392CC2"/>
    <w:rsid w:val="00393B00"/>
    <w:rsid w:val="003B2055"/>
    <w:rsid w:val="003C65EF"/>
    <w:rsid w:val="00420A63"/>
    <w:rsid w:val="00421295"/>
    <w:rsid w:val="00447876"/>
    <w:rsid w:val="004E13AE"/>
    <w:rsid w:val="004E2AC6"/>
    <w:rsid w:val="00554BF6"/>
    <w:rsid w:val="005905CE"/>
    <w:rsid w:val="005A3CE4"/>
    <w:rsid w:val="005B355E"/>
    <w:rsid w:val="005C3436"/>
    <w:rsid w:val="005C6B38"/>
    <w:rsid w:val="005C7A39"/>
    <w:rsid w:val="005E4475"/>
    <w:rsid w:val="005F0C5F"/>
    <w:rsid w:val="005F5C68"/>
    <w:rsid w:val="0064669E"/>
    <w:rsid w:val="006770CF"/>
    <w:rsid w:val="006E2826"/>
    <w:rsid w:val="007555AF"/>
    <w:rsid w:val="00781EC1"/>
    <w:rsid w:val="00782BE3"/>
    <w:rsid w:val="007F263D"/>
    <w:rsid w:val="00856A9C"/>
    <w:rsid w:val="00856E56"/>
    <w:rsid w:val="0088655E"/>
    <w:rsid w:val="00900CD4"/>
    <w:rsid w:val="009179D0"/>
    <w:rsid w:val="00945E0F"/>
    <w:rsid w:val="009B0BE0"/>
    <w:rsid w:val="009E6E9D"/>
    <w:rsid w:val="009E73DA"/>
    <w:rsid w:val="00A037DB"/>
    <w:rsid w:val="00A4043F"/>
    <w:rsid w:val="00A43DBD"/>
    <w:rsid w:val="00A63524"/>
    <w:rsid w:val="00AC28B9"/>
    <w:rsid w:val="00AC7B5F"/>
    <w:rsid w:val="00AD1038"/>
    <w:rsid w:val="00AE1E56"/>
    <w:rsid w:val="00AF5A7E"/>
    <w:rsid w:val="00B03BF1"/>
    <w:rsid w:val="00B05A06"/>
    <w:rsid w:val="00B23DED"/>
    <w:rsid w:val="00B605F4"/>
    <w:rsid w:val="00B6500B"/>
    <w:rsid w:val="00BB3BBF"/>
    <w:rsid w:val="00BB3E90"/>
    <w:rsid w:val="00BD57AD"/>
    <w:rsid w:val="00BE7382"/>
    <w:rsid w:val="00C803B0"/>
    <w:rsid w:val="00C81594"/>
    <w:rsid w:val="00CB7EF5"/>
    <w:rsid w:val="00CD2F39"/>
    <w:rsid w:val="00D14C31"/>
    <w:rsid w:val="00D26ED3"/>
    <w:rsid w:val="00D36328"/>
    <w:rsid w:val="00D36CC4"/>
    <w:rsid w:val="00D61636"/>
    <w:rsid w:val="00D7316B"/>
    <w:rsid w:val="00DE12BF"/>
    <w:rsid w:val="00DF739B"/>
    <w:rsid w:val="00E40008"/>
    <w:rsid w:val="00EA5877"/>
    <w:rsid w:val="00EC0962"/>
    <w:rsid w:val="00F44E8D"/>
    <w:rsid w:val="00F7266C"/>
    <w:rsid w:val="00F7573C"/>
    <w:rsid w:val="00FA172E"/>
    <w:rsid w:val="00FA56EF"/>
    <w:rsid w:val="00FD38FE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A7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131115"/>
    <w:pPr>
      <w:tabs>
        <w:tab w:val="left" w:pos="6663"/>
      </w:tabs>
      <w:spacing w:before="20" w:after="20" w:line="264" w:lineRule="auto"/>
      <w:ind w:right="1871"/>
      <w:outlineLvl w:val="0"/>
    </w:pPr>
    <w:rPr>
      <w:rFonts w:ascii="Arial" w:eastAsiaTheme="minorHAnsi" w:hAnsi="Arial" w:cstheme="minorBidi"/>
      <w:b/>
      <w:sz w:val="22"/>
      <w:szCs w:val="20"/>
      <w:lang w:eastAsia="en-US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131115"/>
    <w:pPr>
      <w:tabs>
        <w:tab w:val="left" w:pos="6663"/>
      </w:tabs>
      <w:spacing w:before="20" w:after="20" w:line="264" w:lineRule="auto"/>
      <w:ind w:right="1871"/>
      <w:outlineLvl w:val="1"/>
    </w:pPr>
    <w:rPr>
      <w:rFonts w:ascii="Arial" w:eastAsiaTheme="minorHAnsi" w:hAnsi="Arial" w:cstheme="minorBidi"/>
      <w:b/>
      <w:sz w:val="20"/>
      <w:szCs w:val="20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131115"/>
    <w:pPr>
      <w:keepNext/>
      <w:keepLines/>
      <w:spacing w:before="20" w:after="20" w:line="264" w:lineRule="auto"/>
      <w:outlineLvl w:val="2"/>
    </w:pPr>
    <w:rPr>
      <w:rFonts w:ascii="Arial" w:eastAsiaTheme="majorEastAsia" w:hAnsi="Arial" w:cstheme="majorBidi"/>
      <w:bCs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7B4"/>
    <w:pPr>
      <w:tabs>
        <w:tab w:val="center" w:pos="4536"/>
        <w:tab w:val="left" w:pos="6663"/>
        <w:tab w:val="right" w:pos="9072"/>
      </w:tabs>
    </w:pPr>
    <w:rPr>
      <w:rFonts w:eastAsiaTheme="minorHAnsi" w:cstheme="minorBidi"/>
      <w:sz w:val="22"/>
      <w:szCs w:val="20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407B4"/>
  </w:style>
  <w:style w:type="paragraph" w:styleId="Sidfot">
    <w:name w:val="footer"/>
    <w:basedOn w:val="Normal"/>
    <w:link w:val="SidfotChar"/>
    <w:uiPriority w:val="99"/>
    <w:unhideWhenUsed/>
    <w:rsid w:val="002407B4"/>
    <w:pPr>
      <w:tabs>
        <w:tab w:val="center" w:pos="4536"/>
        <w:tab w:val="left" w:pos="6663"/>
        <w:tab w:val="right" w:pos="9072"/>
      </w:tabs>
    </w:pPr>
    <w:rPr>
      <w:rFonts w:eastAsiaTheme="minorHAnsi" w:cstheme="minorBidi"/>
      <w:sz w:val="22"/>
      <w:szCs w:val="20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407B4"/>
  </w:style>
  <w:style w:type="paragraph" w:styleId="Liststycke">
    <w:name w:val="List Paragraph"/>
    <w:basedOn w:val="Normal"/>
    <w:uiPriority w:val="34"/>
    <w:qFormat/>
    <w:rsid w:val="00D7316B"/>
    <w:pPr>
      <w:tabs>
        <w:tab w:val="left" w:pos="6663"/>
      </w:tabs>
      <w:spacing w:before="100" w:beforeAutospacing="1" w:after="100" w:afterAutospacing="1" w:line="240" w:lineRule="atLeast"/>
      <w:ind w:left="357"/>
      <w:contextualSpacing/>
    </w:pPr>
    <w:rPr>
      <w:rFonts w:eastAsiaTheme="minorHAnsi" w:cstheme="minorBidi"/>
      <w:sz w:val="22"/>
      <w:szCs w:val="20"/>
      <w:lang w:eastAsia="en-US"/>
    </w:rPr>
  </w:style>
  <w:style w:type="character" w:styleId="Hyperlnk">
    <w:name w:val="Hyperlink"/>
    <w:basedOn w:val="Standardstycketeckensnitt"/>
    <w:uiPriority w:val="99"/>
    <w:unhideWhenUsed/>
    <w:rsid w:val="002407B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07B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7B4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uiPriority w:val="99"/>
    <w:unhideWhenUsed/>
    <w:qFormat/>
    <w:rsid w:val="00131115"/>
    <w:pPr>
      <w:tabs>
        <w:tab w:val="left" w:pos="6663"/>
      </w:tabs>
      <w:spacing w:before="20" w:after="20" w:line="264" w:lineRule="auto"/>
    </w:pPr>
    <w:rPr>
      <w:rFonts w:eastAsiaTheme="minorHAnsi" w:cstheme="minorBidi"/>
      <w:sz w:val="22"/>
      <w:szCs w:val="20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131115"/>
    <w:rPr>
      <w:rFonts w:ascii="Times New Roman" w:hAnsi="Times New Roman"/>
      <w:szCs w:val="20"/>
    </w:rPr>
  </w:style>
  <w:style w:type="paragraph" w:customStyle="1" w:styleId="Dokumentinformation">
    <w:name w:val="Dokumentinformation"/>
    <w:basedOn w:val="Normal"/>
    <w:qFormat/>
    <w:rsid w:val="00D7316B"/>
    <w:pPr>
      <w:tabs>
        <w:tab w:val="left" w:pos="6663"/>
      </w:tabs>
      <w:spacing w:after="120" w:line="240" w:lineRule="exact"/>
    </w:pPr>
    <w:rPr>
      <w:rFonts w:eastAsiaTheme="minorHAnsi" w:cstheme="minorBidi"/>
      <w:i/>
      <w:sz w:val="22"/>
      <w:szCs w:val="20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131115"/>
    <w:rPr>
      <w:rFonts w:ascii="Arial" w:hAnsi="Arial"/>
      <w:b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131115"/>
    <w:rPr>
      <w:rFonts w:ascii="Arial" w:hAnsi="Arial"/>
      <w:b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31115"/>
    <w:rPr>
      <w:rFonts w:ascii="Arial" w:eastAsiaTheme="majorEastAsia" w:hAnsi="Arial" w:cstheme="majorBidi"/>
      <w:bCs/>
      <w:color w:val="000000" w:themeColor="text1"/>
      <w:sz w:val="20"/>
      <w:szCs w:val="20"/>
    </w:rPr>
  </w:style>
  <w:style w:type="paragraph" w:customStyle="1" w:styleId="StyleArial18ptCentered1">
    <w:name w:val="Style Arial 18 pt Centered1"/>
    <w:basedOn w:val="Normal"/>
    <w:rsid w:val="006E2826"/>
    <w:pPr>
      <w:jc w:val="center"/>
    </w:pPr>
    <w:rPr>
      <w:rFonts w:ascii="Arial" w:hAnsi="Arial"/>
      <w:b/>
      <w:sz w:val="36"/>
      <w:szCs w:val="20"/>
    </w:rPr>
  </w:style>
  <w:style w:type="paragraph" w:customStyle="1" w:styleId="StyleArialBoldCentered2">
    <w:name w:val="Style Arial Bold Centered2"/>
    <w:basedOn w:val="Normal"/>
    <w:rsid w:val="006E2826"/>
    <w:pPr>
      <w:spacing w:after="100"/>
      <w:jc w:val="center"/>
    </w:pPr>
    <w:rPr>
      <w:rFonts w:ascii="Arial" w:hAnsi="Arial"/>
      <w:b/>
      <w:bCs/>
      <w:szCs w:val="20"/>
    </w:rPr>
  </w:style>
  <w:style w:type="paragraph" w:customStyle="1" w:styleId="StyleArialCentered1">
    <w:name w:val="Style Arial Centered1"/>
    <w:basedOn w:val="Normal"/>
    <w:rsid w:val="006E2826"/>
    <w:pPr>
      <w:spacing w:line="300" w:lineRule="atLeast"/>
      <w:jc w:val="center"/>
    </w:pPr>
    <w:rPr>
      <w:rFonts w:ascii="Arial" w:hAnsi="Arial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A3C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A3CE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A3CE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A3C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A3CE4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a\AppData\Local\Temp\9f3be7c2-22f3-459b-87e0-ddeb1ec054d2.dotx" TargetMode="External"/></Relationships>
</file>

<file path=word/theme/theme1.xml><?xml version="1.0" encoding="utf-8"?>
<a:theme xmlns:a="http://schemas.openxmlformats.org/drawingml/2006/main" name="JU">
  <a:themeElements>
    <a:clrScheme name="J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87878"/>
      </a:accent1>
      <a:accent2>
        <a:srgbClr val="EDBE16"/>
      </a:accent2>
      <a:accent3>
        <a:srgbClr val="81217E"/>
      </a:accent3>
      <a:accent4>
        <a:srgbClr val="004367"/>
      </a:accent4>
      <a:accent5>
        <a:srgbClr val="EBEBDF"/>
      </a:accent5>
      <a:accent6>
        <a:srgbClr val="009CDE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4911C-4B9B-4141-9563-B41161C4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9f3be7c2-22f3-459b-87e0-ddeb1ec054d2</Template>
  <TotalTime>0</TotalTime>
  <Pages>2</Pages>
  <Words>135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2024-04-16T13:36:00Z</dcterms:created>
  <dcterms:modified xsi:type="dcterms:W3CDTF">2024-05-03T09:02:00Z</dcterms:modified>
</cp:coreProperties>
</file>