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A33A" w14:textId="77777777" w:rsidR="00FA172E" w:rsidRDefault="00FA172E" w:rsidP="004E13AE"/>
    <w:p w14:paraId="2085CE33" w14:textId="6EBDF3ED" w:rsidR="00FA172E" w:rsidRDefault="00FA172E" w:rsidP="004E13AE"/>
    <w:p w14:paraId="4844442F" w14:textId="77777777" w:rsidR="00D7316B" w:rsidRDefault="00D7316B" w:rsidP="00D7316B">
      <w:pPr>
        <w:pStyle w:val="Brdtext"/>
      </w:pPr>
    </w:p>
    <w:p w14:paraId="7DF887C0" w14:textId="77777777" w:rsidR="00131115" w:rsidRDefault="00131115" w:rsidP="00D7316B">
      <w:pPr>
        <w:pStyle w:val="Brdtext"/>
      </w:pPr>
    </w:p>
    <w:p w14:paraId="427CD84C" w14:textId="77777777" w:rsidR="006E2826" w:rsidRPr="00AA34EA" w:rsidRDefault="00090FE3" w:rsidP="006E2826">
      <w:pPr>
        <w:pStyle w:val="StyleArial18ptCentered1"/>
      </w:pPr>
      <w:r>
        <w:t>Titel</w:t>
      </w:r>
      <w:r w:rsidR="006770CF">
        <w:t xml:space="preserve"> </w:t>
      </w:r>
    </w:p>
    <w:p w14:paraId="4A82A5B7" w14:textId="77777777" w:rsidR="006E2826" w:rsidRPr="00090FE3" w:rsidRDefault="006E2826" w:rsidP="006E2826">
      <w:pPr>
        <w:pStyle w:val="StyleArial18ptCentered1"/>
        <w:rPr>
          <w:b w:val="0"/>
          <w:sz w:val="28"/>
          <w:szCs w:val="28"/>
        </w:rPr>
      </w:pPr>
      <w:r w:rsidRPr="00AA34EA">
        <w:t xml:space="preserve"> </w:t>
      </w:r>
      <w:r w:rsidR="00090FE3" w:rsidRPr="00090FE3">
        <w:rPr>
          <w:b w:val="0"/>
          <w:sz w:val="28"/>
          <w:szCs w:val="28"/>
        </w:rPr>
        <w:t>Underrubrik</w:t>
      </w:r>
    </w:p>
    <w:p w14:paraId="111C299C" w14:textId="6BFDC7E0" w:rsidR="006E2826" w:rsidRDefault="006E2826" w:rsidP="006E2826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1E9D22B" w14:textId="77777777" w:rsidR="00AD1038" w:rsidRPr="00AD1038" w:rsidRDefault="00AD1038" w:rsidP="006E2826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00750E22" w14:textId="77777777" w:rsidR="006E2826" w:rsidRPr="001F3895" w:rsidRDefault="006770CF" w:rsidP="006E2826">
      <w:pPr>
        <w:pStyle w:val="StyleArialBoldCentered2"/>
      </w:pPr>
      <w:r>
        <w:t>För- och efternamn</w:t>
      </w:r>
    </w:p>
    <w:p w14:paraId="25ABD444" w14:textId="77777777" w:rsidR="006E2826" w:rsidRPr="001F3895" w:rsidRDefault="006E2826" w:rsidP="006E2826">
      <w:pPr>
        <w:pStyle w:val="StyleArialBoldCentered2"/>
        <w:rPr>
          <w:highlight w:val="yellow"/>
        </w:rPr>
      </w:pPr>
    </w:p>
    <w:p w14:paraId="4BFB0B19" w14:textId="77777777" w:rsidR="006E2826" w:rsidRPr="001F3895" w:rsidRDefault="006E2826" w:rsidP="006E2826">
      <w:pPr>
        <w:pStyle w:val="StyleArialBoldCentered2"/>
      </w:pPr>
    </w:p>
    <w:p w14:paraId="78E58D9E" w14:textId="77777777" w:rsidR="006E2826" w:rsidRDefault="006E2826" w:rsidP="006E2826">
      <w:pPr>
        <w:pStyle w:val="StyleArialBoldCentered2"/>
      </w:pPr>
    </w:p>
    <w:p w14:paraId="1976CC27" w14:textId="77777777" w:rsidR="006E2826" w:rsidRDefault="006E2826" w:rsidP="006E2826">
      <w:pPr>
        <w:pStyle w:val="StyleArialBoldCentered2"/>
      </w:pPr>
    </w:p>
    <w:p w14:paraId="7D82C16A" w14:textId="77777777" w:rsidR="006E2826" w:rsidRDefault="006E2826" w:rsidP="006E2826">
      <w:pPr>
        <w:pStyle w:val="StyleArialBoldCentered2"/>
      </w:pPr>
    </w:p>
    <w:p w14:paraId="6B2A7A15" w14:textId="77777777" w:rsidR="009E73DA" w:rsidRPr="00AD1038" w:rsidRDefault="00112C87" w:rsidP="00201272">
      <w:pPr>
        <w:pStyle w:val="StyleArialBoldCentered2"/>
        <w:spacing w:after="0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A</w:t>
      </w:r>
      <w:r w:rsidR="006E2826" w:rsidRPr="00AD1038">
        <w:rPr>
          <w:rFonts w:ascii="Times New Roman" w:hAnsi="Times New Roman"/>
          <w:sz w:val="22"/>
          <w:szCs w:val="22"/>
        </w:rPr>
        <w:t>vhandling</w:t>
      </w:r>
      <w:r w:rsidRPr="00AD1038">
        <w:rPr>
          <w:rFonts w:ascii="Times New Roman" w:hAnsi="Times New Roman"/>
          <w:sz w:val="22"/>
          <w:szCs w:val="22"/>
        </w:rPr>
        <w:t xml:space="preserve"> för filosofi</w:t>
      </w:r>
      <w:r w:rsidR="007555AF" w:rsidRPr="00AD1038">
        <w:rPr>
          <w:rFonts w:ascii="Times New Roman" w:hAnsi="Times New Roman"/>
          <w:sz w:val="22"/>
          <w:szCs w:val="22"/>
        </w:rPr>
        <w:t xml:space="preserve">e doktorsexamen </w:t>
      </w:r>
    </w:p>
    <w:p w14:paraId="1C430A21" w14:textId="70A0FD83" w:rsidR="006E2826" w:rsidRPr="00AD1038" w:rsidRDefault="007555AF" w:rsidP="00201272">
      <w:pPr>
        <w:pStyle w:val="StyleArialBoldCentered2"/>
        <w:spacing w:after="0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 xml:space="preserve">i </w:t>
      </w:r>
      <w:r w:rsidR="00112C87" w:rsidRPr="00AD1038">
        <w:rPr>
          <w:rFonts w:ascii="Times New Roman" w:hAnsi="Times New Roman"/>
          <w:sz w:val="22"/>
          <w:szCs w:val="22"/>
        </w:rPr>
        <w:t>ämne</w:t>
      </w:r>
    </w:p>
    <w:p w14:paraId="52E848F6" w14:textId="3B86D794" w:rsidR="005B355E" w:rsidRPr="00AD1038" w:rsidRDefault="00090177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läggs fram</w:t>
      </w:r>
      <w:r w:rsidR="006E2826" w:rsidRPr="00AD1038">
        <w:rPr>
          <w:rFonts w:ascii="Times New Roman" w:hAnsi="Times New Roman"/>
          <w:sz w:val="22"/>
          <w:szCs w:val="22"/>
        </w:rPr>
        <w:t xml:space="preserve"> till offentlig granskning </w:t>
      </w:r>
    </w:p>
    <w:p w14:paraId="3443EF51" w14:textId="2A89036A" w:rsidR="00F7573C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fredag</w:t>
      </w:r>
      <w:r w:rsidR="005B355E" w:rsidRPr="00AD1038">
        <w:rPr>
          <w:rFonts w:ascii="Times New Roman" w:hAnsi="Times New Roman"/>
          <w:sz w:val="22"/>
          <w:szCs w:val="22"/>
        </w:rPr>
        <w:t>en</w:t>
      </w:r>
      <w:r w:rsidRPr="00AD1038">
        <w:rPr>
          <w:rFonts w:ascii="Times New Roman" w:hAnsi="Times New Roman"/>
          <w:sz w:val="22"/>
          <w:szCs w:val="22"/>
        </w:rPr>
        <w:t xml:space="preserve"> den </w:t>
      </w:r>
      <w:r w:rsidR="005B355E" w:rsidRPr="00AD1038">
        <w:rPr>
          <w:rFonts w:ascii="Times New Roman" w:hAnsi="Times New Roman"/>
          <w:sz w:val="22"/>
          <w:szCs w:val="22"/>
        </w:rPr>
        <w:t>xx</w:t>
      </w:r>
      <w:r w:rsidR="00F7573C" w:rsidRPr="00AD1038">
        <w:rPr>
          <w:rFonts w:ascii="Times New Roman" w:hAnsi="Times New Roman"/>
          <w:sz w:val="22"/>
          <w:szCs w:val="22"/>
        </w:rPr>
        <w:t xml:space="preserve"> månad</w:t>
      </w:r>
      <w:r w:rsidRPr="00AD1038">
        <w:rPr>
          <w:rFonts w:ascii="Times New Roman" w:hAnsi="Times New Roman"/>
          <w:sz w:val="22"/>
          <w:szCs w:val="22"/>
        </w:rPr>
        <w:t xml:space="preserve"> 201</w:t>
      </w:r>
      <w:r w:rsidR="005C6B38">
        <w:rPr>
          <w:rFonts w:ascii="Times New Roman" w:hAnsi="Times New Roman"/>
          <w:sz w:val="22"/>
          <w:szCs w:val="22"/>
        </w:rPr>
        <w:t xml:space="preserve">x kl. </w:t>
      </w:r>
      <w:proofErr w:type="spellStart"/>
      <w:r w:rsidR="005C6B38">
        <w:rPr>
          <w:rFonts w:ascii="Times New Roman" w:hAnsi="Times New Roman"/>
          <w:sz w:val="22"/>
          <w:szCs w:val="22"/>
        </w:rPr>
        <w:t>xx</w:t>
      </w:r>
      <w:bookmarkStart w:id="0" w:name="_GoBack"/>
      <w:bookmarkEnd w:id="0"/>
      <w:r w:rsidR="005C6B38">
        <w:rPr>
          <w:rFonts w:ascii="Times New Roman" w:hAnsi="Times New Roman"/>
          <w:sz w:val="22"/>
          <w:szCs w:val="22"/>
        </w:rPr>
        <w:t>.xx</w:t>
      </w:r>
      <w:proofErr w:type="spellEnd"/>
      <w:r w:rsidRPr="00AD1038">
        <w:rPr>
          <w:rFonts w:ascii="Times New Roman" w:hAnsi="Times New Roman"/>
          <w:sz w:val="22"/>
          <w:szCs w:val="22"/>
        </w:rPr>
        <w:t xml:space="preserve"> i </w:t>
      </w:r>
      <w:r w:rsidR="005C6B38">
        <w:rPr>
          <w:rFonts w:ascii="Times New Roman" w:hAnsi="Times New Roman"/>
          <w:sz w:val="22"/>
          <w:szCs w:val="22"/>
        </w:rPr>
        <w:t>lokal</w:t>
      </w:r>
      <w:r w:rsidRPr="00AD1038">
        <w:rPr>
          <w:rFonts w:ascii="Times New Roman" w:hAnsi="Times New Roman"/>
          <w:sz w:val="22"/>
          <w:szCs w:val="22"/>
        </w:rPr>
        <w:t>,</w:t>
      </w:r>
      <w:r w:rsidR="005B355E" w:rsidRPr="00AD1038">
        <w:rPr>
          <w:rFonts w:ascii="Times New Roman" w:hAnsi="Times New Roman"/>
          <w:sz w:val="22"/>
          <w:szCs w:val="22"/>
        </w:rPr>
        <w:t xml:space="preserve"> </w:t>
      </w:r>
    </w:p>
    <w:p w14:paraId="2D40CA1F" w14:textId="77777777" w:rsidR="006E2826" w:rsidRPr="00AD1038" w:rsidRDefault="005B355E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Högskolan för lärande och kommunikation</w:t>
      </w:r>
      <w:r w:rsidR="00090177" w:rsidRPr="00AD1038">
        <w:rPr>
          <w:rFonts w:ascii="Times New Roman" w:hAnsi="Times New Roman"/>
          <w:sz w:val="22"/>
          <w:szCs w:val="22"/>
        </w:rPr>
        <w:t>, Jönköping University</w:t>
      </w:r>
      <w:r w:rsidR="00090FE3" w:rsidRPr="00AD1038">
        <w:rPr>
          <w:rFonts w:ascii="Times New Roman" w:hAnsi="Times New Roman"/>
          <w:sz w:val="22"/>
          <w:szCs w:val="22"/>
        </w:rPr>
        <w:t>.</w:t>
      </w:r>
    </w:p>
    <w:p w14:paraId="2996DCFB" w14:textId="77777777" w:rsidR="006E2826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  <w:highlight w:val="yellow"/>
        </w:rPr>
      </w:pPr>
    </w:p>
    <w:p w14:paraId="24C0BC4E" w14:textId="722DAB59" w:rsidR="006E2826" w:rsidRPr="00AD1038" w:rsidRDefault="006E2826" w:rsidP="00201272">
      <w:pPr>
        <w:pStyle w:val="StyleArialCentered1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1104B5F6" w14:textId="77777777" w:rsidR="006E2826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</w:p>
    <w:p w14:paraId="7CC545A0" w14:textId="77777777" w:rsidR="006E2826" w:rsidRPr="00AD1038" w:rsidRDefault="005B355E" w:rsidP="00201272">
      <w:pPr>
        <w:pStyle w:val="StyleArialCentered1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D1038">
        <w:rPr>
          <w:rFonts w:ascii="Times New Roman" w:hAnsi="Times New Roman"/>
          <w:b/>
          <w:sz w:val="22"/>
          <w:szCs w:val="22"/>
        </w:rPr>
        <w:t>Opponent</w:t>
      </w:r>
    </w:p>
    <w:p w14:paraId="0B80DB5E" w14:textId="51CBC0F7" w:rsidR="006E2826" w:rsidRPr="00AD1038" w:rsidRDefault="005B355E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</w:t>
      </w:r>
      <w:r w:rsidR="00BE7382" w:rsidRPr="00AD1038">
        <w:rPr>
          <w:rFonts w:ascii="Times New Roman" w:hAnsi="Times New Roman"/>
          <w:sz w:val="22"/>
          <w:szCs w:val="22"/>
        </w:rPr>
        <w:t>, l</w:t>
      </w:r>
      <w:r w:rsidR="00090FE3" w:rsidRPr="00AD1038">
        <w:rPr>
          <w:rFonts w:ascii="Times New Roman" w:hAnsi="Times New Roman"/>
          <w:sz w:val="22"/>
          <w:szCs w:val="22"/>
        </w:rPr>
        <w:t>ärosäte</w:t>
      </w:r>
      <w:r w:rsidR="006E2826" w:rsidRPr="00AD1038">
        <w:rPr>
          <w:rFonts w:ascii="Times New Roman" w:hAnsi="Times New Roman"/>
          <w:sz w:val="22"/>
          <w:szCs w:val="22"/>
        </w:rPr>
        <w:t xml:space="preserve"> </w:t>
      </w:r>
    </w:p>
    <w:p w14:paraId="696C63A3" w14:textId="77777777" w:rsidR="006E2826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</w:p>
    <w:p w14:paraId="7E3750C8" w14:textId="77777777" w:rsidR="00090177" w:rsidRPr="00AD1038" w:rsidRDefault="00090177" w:rsidP="00201272">
      <w:pPr>
        <w:pStyle w:val="StyleArialCentered1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D1038">
        <w:rPr>
          <w:rFonts w:ascii="Times New Roman" w:hAnsi="Times New Roman"/>
          <w:b/>
          <w:sz w:val="22"/>
          <w:szCs w:val="22"/>
        </w:rPr>
        <w:t>Ledamöter i betygsnämnd</w:t>
      </w:r>
    </w:p>
    <w:p w14:paraId="2B23106E" w14:textId="2F1A6627" w:rsidR="00090177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efternamn, lärosäte</w:t>
      </w:r>
    </w:p>
    <w:p w14:paraId="489CB1CC" w14:textId="77777777" w:rsidR="00BE7382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efternamn, lärosäte</w:t>
      </w:r>
    </w:p>
    <w:p w14:paraId="3E5DBCD8" w14:textId="77777777" w:rsidR="00BE7382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efternamn, lärosäte</w:t>
      </w:r>
    </w:p>
    <w:p w14:paraId="7737EC86" w14:textId="2D228D3A" w:rsidR="006E2826" w:rsidRPr="00AD1038" w:rsidRDefault="006E2826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</w:p>
    <w:p w14:paraId="2190ACFC" w14:textId="58B68FE7" w:rsidR="00BE7382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D1038">
        <w:rPr>
          <w:rFonts w:ascii="Times New Roman" w:hAnsi="Times New Roman"/>
          <w:b/>
          <w:sz w:val="22"/>
          <w:szCs w:val="22"/>
        </w:rPr>
        <w:t>Suppleant i betygsnämnd</w:t>
      </w:r>
    </w:p>
    <w:p w14:paraId="2A28E18D" w14:textId="77777777" w:rsidR="00BE7382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efternamn, lärosäte</w:t>
      </w:r>
    </w:p>
    <w:p w14:paraId="6EBB7FF6" w14:textId="77777777" w:rsidR="00BE7382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</w:p>
    <w:p w14:paraId="3779C665" w14:textId="77777777" w:rsidR="00090177" w:rsidRPr="00AD1038" w:rsidRDefault="00090177" w:rsidP="00201272">
      <w:pPr>
        <w:pStyle w:val="StyleArialCentered1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D1038">
        <w:rPr>
          <w:rFonts w:ascii="Times New Roman" w:hAnsi="Times New Roman"/>
          <w:b/>
          <w:sz w:val="22"/>
          <w:szCs w:val="22"/>
        </w:rPr>
        <w:t>Handledare</w:t>
      </w:r>
    </w:p>
    <w:p w14:paraId="68395845" w14:textId="77777777" w:rsidR="00BE7382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efternamn, lärosäte</w:t>
      </w:r>
    </w:p>
    <w:p w14:paraId="47CF5F7F" w14:textId="77C24067" w:rsidR="006E2826" w:rsidRPr="00AD1038" w:rsidRDefault="00BE7382" w:rsidP="00201272">
      <w:pPr>
        <w:pStyle w:val="StyleArialCentered1"/>
        <w:spacing w:line="240" w:lineRule="auto"/>
        <w:rPr>
          <w:rFonts w:ascii="Times New Roman" w:hAnsi="Times New Roman"/>
          <w:sz w:val="22"/>
          <w:szCs w:val="22"/>
        </w:rPr>
      </w:pPr>
      <w:r w:rsidRPr="00AD1038">
        <w:rPr>
          <w:rFonts w:ascii="Times New Roman" w:hAnsi="Times New Roman"/>
          <w:sz w:val="22"/>
          <w:szCs w:val="22"/>
        </w:rPr>
        <w:t>Titel för- och efternamn, lärosäte</w:t>
      </w:r>
      <w:r w:rsidR="00090177" w:rsidRPr="00AD1038">
        <w:rPr>
          <w:rFonts w:ascii="Times New Roman" w:hAnsi="Times New Roman"/>
          <w:sz w:val="22"/>
          <w:szCs w:val="22"/>
        </w:rPr>
        <w:t xml:space="preserve"> </w:t>
      </w:r>
    </w:p>
    <w:p w14:paraId="798F6D84" w14:textId="77777777" w:rsidR="006E2826" w:rsidRPr="00090177" w:rsidRDefault="006E2826" w:rsidP="00201272">
      <w:pPr>
        <w:pStyle w:val="StyleArialCentered1"/>
        <w:spacing w:line="240" w:lineRule="auto"/>
      </w:pPr>
    </w:p>
    <w:p w14:paraId="0E694DC1" w14:textId="77777777" w:rsidR="00D7316B" w:rsidRPr="009C14A1" w:rsidRDefault="00D7316B" w:rsidP="00201272">
      <w:pPr>
        <w:pStyle w:val="Rubrik1"/>
        <w:spacing w:before="0" w:after="0" w:line="240" w:lineRule="auto"/>
      </w:pPr>
    </w:p>
    <w:p w14:paraId="78D88EB2" w14:textId="76C5DF4A" w:rsidR="00D7316B" w:rsidRPr="00570E26" w:rsidRDefault="00090FE3" w:rsidP="00201272">
      <w:pPr>
        <w:pStyle w:val="Brdtext"/>
        <w:spacing w:before="0" w:after="0" w:line="240" w:lineRule="auto"/>
      </w:pPr>
      <w:r>
        <w:t>Abstract</w:t>
      </w:r>
      <w:r w:rsidR="00D14C31">
        <w:t xml:space="preserve"> ska finnas</w:t>
      </w:r>
      <w:r>
        <w:t xml:space="preserve"> på baksidan</w:t>
      </w:r>
      <w:r w:rsidR="00D14C31">
        <w:t xml:space="preserve"> av spikningsbladet</w:t>
      </w:r>
    </w:p>
    <w:sectPr w:rsidR="00D7316B" w:rsidRPr="00570E26" w:rsidSect="00D7316B">
      <w:footerReference w:type="default" r:id="rId8"/>
      <w:headerReference w:type="first" r:id="rId9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FCE2" w14:textId="77777777" w:rsidR="006E2826" w:rsidRDefault="006E2826" w:rsidP="004E13AE">
      <w:r>
        <w:separator/>
      </w:r>
    </w:p>
  </w:endnote>
  <w:endnote w:type="continuationSeparator" w:id="0">
    <w:p w14:paraId="382B260A" w14:textId="77777777" w:rsidR="006E2826" w:rsidRDefault="006E2826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C56D" w14:textId="77777777" w:rsidR="00CB7EF5" w:rsidRPr="00A63524" w:rsidRDefault="00CB7EF5" w:rsidP="004E13AE">
    <w:pPr>
      <w:pStyle w:val="Sidfot"/>
    </w:pPr>
  </w:p>
  <w:p w14:paraId="3071C8AE" w14:textId="77777777" w:rsidR="005905CE" w:rsidRDefault="005905CE" w:rsidP="004E13AE"/>
  <w:p w14:paraId="182C8C23" w14:textId="77777777" w:rsidR="00945E0F" w:rsidRPr="00A63524" w:rsidRDefault="00945E0F" w:rsidP="004E13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50D3" w14:textId="77777777" w:rsidR="006E2826" w:rsidRDefault="006E2826" w:rsidP="004E13AE">
      <w:r>
        <w:separator/>
      </w:r>
    </w:p>
  </w:footnote>
  <w:footnote w:type="continuationSeparator" w:id="0">
    <w:p w14:paraId="298C7FEB" w14:textId="77777777" w:rsidR="006E2826" w:rsidRDefault="006E2826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F417" w14:textId="77777777" w:rsidR="0088655E" w:rsidRDefault="0088655E" w:rsidP="0088655E">
    <w:bookmarkStart w:id="1" w:name="pic_logoa_black"/>
    <w:r w:rsidRPr="00C81594">
      <w:rPr>
        <w:noProof/>
      </w:rPr>
      <w:drawing>
        <wp:anchor distT="0" distB="0" distL="114300" distR="114300" simplePos="0" relativeHeight="251659264" behindDoc="0" locked="0" layoutInCell="1" allowOverlap="1" wp14:anchorId="72726C81" wp14:editId="2AB98621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1094889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94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26"/>
    <w:rsid w:val="00090177"/>
    <w:rsid w:val="00090FE3"/>
    <w:rsid w:val="000B085A"/>
    <w:rsid w:val="000D3134"/>
    <w:rsid w:val="00112C87"/>
    <w:rsid w:val="00131115"/>
    <w:rsid w:val="00151E4F"/>
    <w:rsid w:val="00201272"/>
    <w:rsid w:val="002045BF"/>
    <w:rsid w:val="002407B4"/>
    <w:rsid w:val="003B2055"/>
    <w:rsid w:val="00420A63"/>
    <w:rsid w:val="00421295"/>
    <w:rsid w:val="00447876"/>
    <w:rsid w:val="004E13AE"/>
    <w:rsid w:val="004E2AC6"/>
    <w:rsid w:val="00554BF6"/>
    <w:rsid w:val="005905CE"/>
    <w:rsid w:val="005B355E"/>
    <w:rsid w:val="005C3436"/>
    <w:rsid w:val="005C6B38"/>
    <w:rsid w:val="005E4475"/>
    <w:rsid w:val="005F5C68"/>
    <w:rsid w:val="006770CF"/>
    <w:rsid w:val="006E2826"/>
    <w:rsid w:val="007555AF"/>
    <w:rsid w:val="00781EC1"/>
    <w:rsid w:val="007F263D"/>
    <w:rsid w:val="00856A9C"/>
    <w:rsid w:val="00856E56"/>
    <w:rsid w:val="0088655E"/>
    <w:rsid w:val="00900CD4"/>
    <w:rsid w:val="009179D0"/>
    <w:rsid w:val="00945E0F"/>
    <w:rsid w:val="009B0BE0"/>
    <w:rsid w:val="009E6E9D"/>
    <w:rsid w:val="009E73DA"/>
    <w:rsid w:val="00A037DB"/>
    <w:rsid w:val="00A4043F"/>
    <w:rsid w:val="00A43DBD"/>
    <w:rsid w:val="00A63524"/>
    <w:rsid w:val="00AC28B9"/>
    <w:rsid w:val="00AC7B5F"/>
    <w:rsid w:val="00AD1038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BE7382"/>
    <w:rsid w:val="00C803B0"/>
    <w:rsid w:val="00C81594"/>
    <w:rsid w:val="00CB7EF5"/>
    <w:rsid w:val="00CD2F39"/>
    <w:rsid w:val="00D14C31"/>
    <w:rsid w:val="00D36328"/>
    <w:rsid w:val="00D36CC4"/>
    <w:rsid w:val="00D61636"/>
    <w:rsid w:val="00D7316B"/>
    <w:rsid w:val="00DE12BF"/>
    <w:rsid w:val="00DF739B"/>
    <w:rsid w:val="00E40008"/>
    <w:rsid w:val="00EA5877"/>
    <w:rsid w:val="00EC0962"/>
    <w:rsid w:val="00F44E8D"/>
    <w:rsid w:val="00F7266C"/>
    <w:rsid w:val="00F7573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2A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131115"/>
    <w:pPr>
      <w:tabs>
        <w:tab w:val="left" w:pos="6663"/>
      </w:tabs>
      <w:spacing w:before="20" w:after="20" w:line="264" w:lineRule="auto"/>
      <w:ind w:right="1871"/>
      <w:outlineLvl w:val="0"/>
    </w:pPr>
    <w:rPr>
      <w:rFonts w:ascii="Arial" w:eastAsiaTheme="minorHAnsi" w:hAnsi="Arial" w:cstheme="minorBidi"/>
      <w:b/>
      <w:sz w:val="22"/>
      <w:szCs w:val="20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131115"/>
    <w:pPr>
      <w:tabs>
        <w:tab w:val="left" w:pos="6663"/>
      </w:tabs>
      <w:spacing w:before="20" w:after="20" w:line="264" w:lineRule="auto"/>
      <w:ind w:right="1871"/>
      <w:outlineLvl w:val="1"/>
    </w:pPr>
    <w:rPr>
      <w:rFonts w:ascii="Arial" w:eastAsiaTheme="minorHAnsi" w:hAnsi="Arial" w:cstheme="minorBidi"/>
      <w:b/>
      <w:sz w:val="20"/>
      <w:szCs w:val="20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eastAsiaTheme="minorHAnsi" w:cstheme="minorBidi"/>
      <w:sz w:val="22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eastAsiaTheme="minorHAnsi" w:cstheme="minorBidi"/>
      <w:sz w:val="22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tabs>
        <w:tab w:val="left" w:pos="6663"/>
      </w:tabs>
      <w:spacing w:before="100" w:beforeAutospacing="1" w:after="100" w:afterAutospacing="1" w:line="240" w:lineRule="atLeast"/>
      <w:ind w:left="357"/>
      <w:contextualSpacing/>
    </w:pPr>
    <w:rPr>
      <w:rFonts w:eastAsiaTheme="minorHAnsi" w:cstheme="minorBidi"/>
      <w:sz w:val="22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131115"/>
    <w:pPr>
      <w:tabs>
        <w:tab w:val="left" w:pos="6663"/>
      </w:tabs>
      <w:spacing w:before="20" w:after="20" w:line="264" w:lineRule="auto"/>
    </w:pPr>
    <w:rPr>
      <w:rFonts w:eastAsiaTheme="minorHAnsi" w:cstheme="minorBidi"/>
      <w:sz w:val="22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pPr>
      <w:tabs>
        <w:tab w:val="left" w:pos="6663"/>
      </w:tabs>
      <w:spacing w:after="120" w:line="240" w:lineRule="exact"/>
    </w:pPr>
    <w:rPr>
      <w:rFonts w:eastAsiaTheme="minorHAnsi" w:cstheme="minorBidi"/>
      <w:i/>
      <w:sz w:val="22"/>
      <w:szCs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31115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31115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customStyle="1" w:styleId="StyleArial18ptCentered1">
    <w:name w:val="Style Arial 18 pt Centered1"/>
    <w:basedOn w:val="Normal"/>
    <w:rsid w:val="006E2826"/>
    <w:pPr>
      <w:jc w:val="center"/>
    </w:pPr>
    <w:rPr>
      <w:rFonts w:ascii="Arial" w:hAnsi="Arial"/>
      <w:b/>
      <w:sz w:val="36"/>
      <w:szCs w:val="20"/>
    </w:rPr>
  </w:style>
  <w:style w:type="paragraph" w:customStyle="1" w:styleId="StyleArialBoldCentered2">
    <w:name w:val="Style Arial Bold Centered2"/>
    <w:basedOn w:val="Normal"/>
    <w:rsid w:val="006E2826"/>
    <w:pPr>
      <w:spacing w:after="100"/>
      <w:jc w:val="center"/>
    </w:pPr>
    <w:rPr>
      <w:rFonts w:ascii="Arial" w:hAnsi="Arial"/>
      <w:b/>
      <w:bCs/>
      <w:szCs w:val="20"/>
    </w:rPr>
  </w:style>
  <w:style w:type="paragraph" w:customStyle="1" w:styleId="StyleArialCentered1">
    <w:name w:val="Style Arial Centered1"/>
    <w:basedOn w:val="Normal"/>
    <w:rsid w:val="006E2826"/>
    <w:pPr>
      <w:spacing w:line="300" w:lineRule="atLeast"/>
      <w:jc w:val="center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\AppData\Local\Temp\9f3be7c2-22f3-459b-87e0-ddeb1ec054d2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911C-4B9B-4141-9563-B41161C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9f3be7c2-22f3-459b-87e0-ddeb1ec054d2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2017-05-09T07:24:00Z</dcterms:created>
  <dcterms:modified xsi:type="dcterms:W3CDTF">2017-05-09T09:54:00Z</dcterms:modified>
</cp:coreProperties>
</file>